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106" w:type="dxa"/>
        <w:tblLayout w:type="fixed"/>
        <w:tblLook w:val="00A0"/>
      </w:tblPr>
      <w:tblGrid>
        <w:gridCol w:w="9498"/>
      </w:tblGrid>
      <w:tr w:rsidR="00F31261" w:rsidRPr="005D1874">
        <w:tc>
          <w:tcPr>
            <w:tcW w:w="9498" w:type="dxa"/>
          </w:tcPr>
          <w:p w:rsidR="00F31261" w:rsidRPr="00620123" w:rsidRDefault="00F31261" w:rsidP="00542977">
            <w:pPr>
              <w:pStyle w:val="FootnoteText"/>
              <w:jc w:val="right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bookmarkStart w:id="0" w:name="_Hlk15404587"/>
            <w:bookmarkStart w:id="1" w:name="_Hlk11265061"/>
            <w:r w:rsidRPr="00620123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Załącznik nr 2 do SIWZ</w:t>
            </w:r>
          </w:p>
          <w:p w:rsidR="00F31261" w:rsidRDefault="00F31261" w:rsidP="00A74DA8">
            <w:pPr>
              <w:pStyle w:val="BodyText"/>
              <w:spacing w:line="276" w:lineRule="auto"/>
              <w:jc w:val="right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b/>
                <w:bCs/>
              </w:rPr>
              <w:t>Nr sprawy: ZS4.ZP.341.4.2020</w:t>
            </w:r>
          </w:p>
          <w:p w:rsidR="00F31261" w:rsidRPr="005D1874" w:rsidRDefault="00F31261" w:rsidP="00542977">
            <w:pPr>
              <w:pStyle w:val="FootnoteText"/>
              <w:jc w:val="right"/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</w:pPr>
          </w:p>
        </w:tc>
      </w:tr>
      <w:tr w:rsidR="00F31261" w:rsidRPr="00ED6B1B">
        <w:trPr>
          <w:trHeight w:val="480"/>
        </w:trPr>
        <w:tc>
          <w:tcPr>
            <w:tcW w:w="9498" w:type="dxa"/>
            <w:vAlign w:val="center"/>
          </w:tcPr>
          <w:p w:rsidR="00F31261" w:rsidRDefault="00F31261" w:rsidP="00750945">
            <w:pPr>
              <w:pStyle w:val="FootnoteText"/>
              <w:spacing w:after="40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</w:p>
          <w:p w:rsidR="00F31261" w:rsidRPr="007175FB" w:rsidRDefault="00F31261" w:rsidP="00E85F89">
            <w:pPr>
              <w:pStyle w:val="FootnoteText"/>
              <w:spacing w:after="4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7175FB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FORMULARZ OFERT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OWY</w:t>
            </w:r>
          </w:p>
        </w:tc>
      </w:tr>
    </w:tbl>
    <w:p w:rsidR="00F31261" w:rsidRDefault="00F31261" w:rsidP="00B47C4E">
      <w:pPr>
        <w:autoSpaceDE w:val="0"/>
        <w:autoSpaceDN w:val="0"/>
        <w:adjustRightInd w:val="0"/>
        <w:ind w:firstLine="5529"/>
        <w:jc w:val="both"/>
        <w:rPr>
          <w:b/>
          <w:bCs/>
          <w:u w:val="single"/>
        </w:rPr>
      </w:pPr>
    </w:p>
    <w:p w:rsidR="00F31261" w:rsidRDefault="00F31261" w:rsidP="00B47C4E">
      <w:pPr>
        <w:autoSpaceDE w:val="0"/>
        <w:autoSpaceDN w:val="0"/>
        <w:adjustRightInd w:val="0"/>
        <w:ind w:firstLine="5529"/>
        <w:jc w:val="both"/>
        <w:rPr>
          <w:b/>
          <w:bCs/>
          <w:u w:val="single"/>
        </w:rPr>
      </w:pPr>
      <w:r>
        <w:rPr>
          <w:b/>
          <w:bCs/>
          <w:u w:val="single"/>
        </w:rPr>
        <w:t>Zamawiający:</w:t>
      </w:r>
    </w:p>
    <w:p w:rsidR="00F31261" w:rsidRDefault="00F31261" w:rsidP="00B47C4E">
      <w:pPr>
        <w:autoSpaceDE w:val="0"/>
        <w:autoSpaceDN w:val="0"/>
        <w:adjustRightInd w:val="0"/>
        <w:ind w:firstLine="5529"/>
        <w:jc w:val="both"/>
        <w:rPr>
          <w:b/>
          <w:bCs/>
          <w:u w:val="single"/>
        </w:rPr>
      </w:pPr>
      <w:r>
        <w:rPr>
          <w:b/>
          <w:bCs/>
          <w:u w:val="single"/>
        </w:rPr>
        <w:t xml:space="preserve">Zespół Szkół nr 4 </w:t>
      </w:r>
    </w:p>
    <w:p w:rsidR="00F31261" w:rsidRDefault="00F31261" w:rsidP="00B47C4E">
      <w:pPr>
        <w:autoSpaceDE w:val="0"/>
        <w:autoSpaceDN w:val="0"/>
        <w:adjustRightInd w:val="0"/>
        <w:ind w:firstLine="5529"/>
        <w:jc w:val="both"/>
        <w:rPr>
          <w:b/>
          <w:bCs/>
          <w:u w:val="single"/>
        </w:rPr>
      </w:pPr>
      <w:r>
        <w:rPr>
          <w:b/>
          <w:bCs/>
          <w:u w:val="single"/>
        </w:rPr>
        <w:t>im. Ziemi Dobrzyńskiej w Nadrożu</w:t>
      </w:r>
    </w:p>
    <w:p w:rsidR="00F31261" w:rsidRDefault="00F31261" w:rsidP="00B47C4E">
      <w:pPr>
        <w:autoSpaceDE w:val="0"/>
        <w:autoSpaceDN w:val="0"/>
        <w:adjustRightInd w:val="0"/>
        <w:ind w:firstLine="5529"/>
        <w:jc w:val="both"/>
        <w:rPr>
          <w:b/>
          <w:bCs/>
          <w:u w:val="single"/>
        </w:rPr>
      </w:pPr>
      <w:r>
        <w:rPr>
          <w:b/>
          <w:bCs/>
          <w:u w:val="single"/>
        </w:rPr>
        <w:t>Nadróż 1</w:t>
      </w:r>
    </w:p>
    <w:p w:rsidR="00F31261" w:rsidRDefault="00F31261" w:rsidP="00B47C4E">
      <w:pPr>
        <w:autoSpaceDE w:val="0"/>
        <w:autoSpaceDN w:val="0"/>
        <w:adjustRightInd w:val="0"/>
        <w:ind w:firstLine="5529"/>
        <w:jc w:val="both"/>
        <w:rPr>
          <w:b/>
          <w:bCs/>
          <w:u w:val="single"/>
        </w:rPr>
      </w:pPr>
      <w:r>
        <w:rPr>
          <w:b/>
          <w:bCs/>
          <w:u w:val="single"/>
        </w:rPr>
        <w:t>87-515 Rogowo</w:t>
      </w:r>
    </w:p>
    <w:p w:rsidR="00F31261" w:rsidRDefault="00F31261" w:rsidP="007175FB">
      <w:pPr>
        <w:autoSpaceDE w:val="0"/>
        <w:autoSpaceDN w:val="0"/>
        <w:adjustRightInd w:val="0"/>
        <w:rPr>
          <w:b/>
          <w:bCs/>
          <w:u w:val="single"/>
        </w:rPr>
      </w:pPr>
    </w:p>
    <w:p w:rsidR="00F31261" w:rsidRPr="007175FB" w:rsidRDefault="00F31261" w:rsidP="00C45FA9">
      <w:pPr>
        <w:autoSpaceDE w:val="0"/>
        <w:autoSpaceDN w:val="0"/>
        <w:adjustRightInd w:val="0"/>
        <w:rPr>
          <w:b/>
          <w:bCs/>
          <w:u w:val="single"/>
        </w:rPr>
      </w:pPr>
      <w:r>
        <w:rPr>
          <w:b/>
          <w:bCs/>
          <w:u w:val="single"/>
        </w:rPr>
        <w:t xml:space="preserve">Dane </w:t>
      </w:r>
      <w:r w:rsidRPr="007175FB">
        <w:rPr>
          <w:b/>
          <w:bCs/>
          <w:u w:val="single"/>
        </w:rPr>
        <w:t>Wykonawcy</w:t>
      </w:r>
    </w:p>
    <w:p w:rsidR="00F31261" w:rsidRPr="007175FB" w:rsidRDefault="00F31261" w:rsidP="00C45FA9">
      <w:pPr>
        <w:autoSpaceDE w:val="0"/>
        <w:autoSpaceDN w:val="0"/>
        <w:adjustRightInd w:val="0"/>
        <w:rPr>
          <w:b/>
          <w:bCs/>
        </w:rPr>
      </w:pPr>
    </w:p>
    <w:p w:rsidR="00F31261" w:rsidRPr="00F8445C" w:rsidRDefault="00F31261" w:rsidP="00C45FA9">
      <w:pPr>
        <w:spacing w:line="360" w:lineRule="auto"/>
        <w:rPr>
          <w:b/>
          <w:bCs/>
        </w:rPr>
      </w:pPr>
      <w:r w:rsidRPr="00F8445C">
        <w:t>Wykonawca</w:t>
      </w:r>
      <w:r w:rsidRPr="00F8445C">
        <w:rPr>
          <w:rStyle w:val="FootnoteReference"/>
        </w:rPr>
        <w:footnoteReference w:id="1"/>
      </w:r>
    </w:p>
    <w:p w:rsidR="00F31261" w:rsidRPr="00F8445C" w:rsidRDefault="00F31261" w:rsidP="00C45FA9">
      <w:pPr>
        <w:spacing w:line="360" w:lineRule="auto"/>
      </w:pPr>
      <w:r w:rsidRPr="00F8445C">
        <w:t>……………………………………………………………………………………………………</w:t>
      </w:r>
    </w:p>
    <w:p w:rsidR="00F31261" w:rsidRPr="00F8445C" w:rsidRDefault="00F31261" w:rsidP="00C45FA9">
      <w:pPr>
        <w:spacing w:line="360" w:lineRule="auto"/>
      </w:pPr>
      <w:r w:rsidRPr="00F8445C">
        <w:t>Adres:</w:t>
      </w:r>
    </w:p>
    <w:p w:rsidR="00F31261" w:rsidRPr="009F101C" w:rsidRDefault="00F31261" w:rsidP="00C45FA9">
      <w:pPr>
        <w:spacing w:line="360" w:lineRule="auto"/>
      </w:pPr>
      <w:r w:rsidRPr="009F101C">
        <w:t>……………………………………………………………………………………………………</w:t>
      </w:r>
    </w:p>
    <w:p w:rsidR="00F31261" w:rsidRPr="009F101C" w:rsidRDefault="00F31261" w:rsidP="00C45FA9">
      <w:pPr>
        <w:spacing w:after="40" w:line="360" w:lineRule="auto"/>
      </w:pPr>
      <w:r w:rsidRPr="009F101C">
        <w:t>NIP: ………………………………………</w:t>
      </w:r>
      <w:r w:rsidRPr="009F101C">
        <w:tab/>
        <w:t>REGON ………………………………………….</w:t>
      </w:r>
    </w:p>
    <w:p w:rsidR="00F31261" w:rsidRPr="009F101C" w:rsidRDefault="00F31261" w:rsidP="00C45FA9">
      <w:pPr>
        <w:spacing w:after="40" w:line="360" w:lineRule="auto"/>
      </w:pPr>
      <w:r w:rsidRPr="009F101C">
        <w:t>KRS*/CEiDG*: …………………………………………….</w:t>
      </w:r>
    </w:p>
    <w:p w:rsidR="00F31261" w:rsidRPr="009F101C" w:rsidRDefault="00F31261" w:rsidP="00C45FA9">
      <w:pPr>
        <w:spacing w:after="40" w:line="360" w:lineRule="auto"/>
        <w:jc w:val="both"/>
      </w:pPr>
      <w:r w:rsidRPr="009F101C">
        <w:t>numer telefonu: …………………………</w:t>
      </w:r>
      <w:r w:rsidRPr="009F101C">
        <w:tab/>
        <w:t>adres e-mail: …………………………………….</w:t>
      </w:r>
    </w:p>
    <w:p w:rsidR="00F31261" w:rsidRPr="00505CEA" w:rsidRDefault="00F31261" w:rsidP="00546348">
      <w:pPr>
        <w:autoSpaceDE w:val="0"/>
        <w:autoSpaceDN w:val="0"/>
        <w:adjustRightInd w:val="0"/>
      </w:pPr>
      <w:r>
        <w:t>b</w:t>
      </w:r>
      <w:r w:rsidRPr="00505CEA">
        <w:t>ędący</w:t>
      </w:r>
      <w:r>
        <w:t xml:space="preserve"> </w:t>
      </w:r>
      <w:r w:rsidRPr="00505CEA">
        <w:t>mikro</w:t>
      </w:r>
      <w:r>
        <w:t xml:space="preserve"> </w:t>
      </w:r>
      <w:r w:rsidRPr="00505CEA">
        <w:t>przedsiębiorstwem bądź średnim lub małym przedsiębiorstwem TAK* / NIE *</w:t>
      </w:r>
    </w:p>
    <w:p w:rsidR="00F31261" w:rsidRPr="00505CEA" w:rsidRDefault="00F31261" w:rsidP="00C45FA9">
      <w:pPr>
        <w:spacing w:after="40" w:line="360" w:lineRule="auto"/>
        <w:rPr>
          <w:rFonts w:ascii="Arial" w:hAnsi="Arial" w:cs="Arial"/>
          <w:sz w:val="20"/>
          <w:szCs w:val="20"/>
        </w:rPr>
      </w:pPr>
    </w:p>
    <w:p w:rsidR="00F31261" w:rsidRPr="00505CEA" w:rsidRDefault="00F31261" w:rsidP="00C45FA9">
      <w:pPr>
        <w:spacing w:after="40" w:line="360" w:lineRule="auto"/>
      </w:pPr>
      <w:r w:rsidRPr="00505CEA">
        <w:t>Osoba/osoby upoważniona/upoważnione  do reprezentacji Wykonawcy/ów:</w:t>
      </w:r>
    </w:p>
    <w:p w:rsidR="00F31261" w:rsidRPr="0060449F" w:rsidRDefault="00F31261" w:rsidP="0060449F">
      <w:pPr>
        <w:spacing w:after="40" w:line="360" w:lineRule="auto"/>
      </w:pPr>
      <w:r w:rsidRPr="00505CEA">
        <w:t>………………..…………………………………………………………………………………</w:t>
      </w:r>
      <w:r>
        <w:t>…</w:t>
      </w:r>
    </w:p>
    <w:p w:rsidR="00F31261" w:rsidRDefault="00F31261" w:rsidP="00E85F89">
      <w:pPr>
        <w:autoSpaceDE w:val="0"/>
        <w:autoSpaceDN w:val="0"/>
        <w:adjustRightInd w:val="0"/>
        <w:spacing w:line="276" w:lineRule="auto"/>
        <w:rPr>
          <w:b/>
          <w:bCs/>
          <w:u w:val="single"/>
        </w:rPr>
      </w:pPr>
      <w:r w:rsidRPr="00E85F89">
        <w:rPr>
          <w:b/>
          <w:bCs/>
          <w:u w:val="single"/>
        </w:rPr>
        <w:t>Zobowi</w:t>
      </w:r>
      <w:r w:rsidRPr="00E85F89">
        <w:rPr>
          <w:rFonts w:ascii="TimesNewRoman" w:eastAsia="TimesNewRoman"/>
          <w:u w:val="single"/>
        </w:rPr>
        <w:t>ą</w:t>
      </w:r>
      <w:r>
        <w:rPr>
          <w:b/>
          <w:bCs/>
          <w:u w:val="single"/>
        </w:rPr>
        <w:t>zanie</w:t>
      </w:r>
      <w:r w:rsidRPr="00E85F89">
        <w:rPr>
          <w:b/>
          <w:bCs/>
          <w:u w:val="single"/>
        </w:rPr>
        <w:t xml:space="preserve"> Wykonawcy:</w:t>
      </w:r>
    </w:p>
    <w:p w:rsidR="00F31261" w:rsidRPr="000D74B4" w:rsidRDefault="00F31261" w:rsidP="000D74B4">
      <w:pPr>
        <w:tabs>
          <w:tab w:val="left" w:pos="284"/>
          <w:tab w:val="left" w:pos="426"/>
        </w:tabs>
        <w:autoSpaceDE w:val="0"/>
        <w:autoSpaceDN w:val="0"/>
        <w:adjustRightInd w:val="0"/>
        <w:spacing w:line="276" w:lineRule="auto"/>
        <w:rPr>
          <w:b/>
          <w:bCs/>
          <w:sz w:val="22"/>
          <w:szCs w:val="22"/>
          <w:u w:val="single"/>
        </w:rPr>
      </w:pPr>
    </w:p>
    <w:p w:rsidR="00F31261" w:rsidRPr="00065901" w:rsidRDefault="00F31261" w:rsidP="00065901">
      <w:pPr>
        <w:spacing w:line="276" w:lineRule="auto"/>
        <w:ind w:firstLine="284"/>
        <w:jc w:val="both"/>
        <w:rPr>
          <w:b/>
          <w:bCs/>
        </w:rPr>
      </w:pPr>
      <w:r w:rsidRPr="00411EAD">
        <w:t>Odpowiadając na ogłoszenie o zamówienie dotyczące postępowania o udzielenie zamówienia prowadzonego w trybie przetargu nieograniczonego pn.:</w:t>
      </w:r>
      <w:r w:rsidRPr="00194835">
        <w:rPr>
          <w:b/>
          <w:bCs/>
          <w:lang w:eastAsia="en-US"/>
        </w:rPr>
        <w:t>„Dostawa</w:t>
      </w:r>
      <w:r w:rsidRPr="00194835">
        <w:rPr>
          <w:b/>
          <w:bCs/>
          <w:color w:val="00000A"/>
        </w:rPr>
        <w:t xml:space="preserve"> artykułów żywnośc</w:t>
      </w:r>
      <w:r>
        <w:rPr>
          <w:b/>
          <w:bCs/>
          <w:color w:val="00000A"/>
        </w:rPr>
        <w:t>iowych do stołówki Zespołu Szkół nr 4 im. Ziemi Dobrzyńskiej w Nadrożu</w:t>
      </w:r>
      <w:r w:rsidRPr="00411EAD">
        <w:rPr>
          <w:b/>
          <w:bCs/>
          <w:color w:val="00000A"/>
          <w:lang w:eastAsia="en-US"/>
        </w:rPr>
        <w:t>”</w:t>
      </w:r>
      <w:r>
        <w:rPr>
          <w:b/>
          <w:bCs/>
          <w:color w:val="00000A"/>
          <w:lang w:eastAsia="en-US"/>
        </w:rPr>
        <w:t xml:space="preserve"> </w:t>
      </w:r>
      <w:r w:rsidRPr="00411EAD">
        <w:t xml:space="preserve">niniejszym składam/y ofertę. </w:t>
      </w:r>
    </w:p>
    <w:p w:rsidR="00F31261" w:rsidRPr="0060449F" w:rsidRDefault="00F31261" w:rsidP="00EC7230">
      <w:pPr>
        <w:widowControl w:val="0"/>
        <w:numPr>
          <w:ilvl w:val="0"/>
          <w:numId w:val="6"/>
        </w:numPr>
        <w:spacing w:after="120" w:line="360" w:lineRule="auto"/>
        <w:ind w:left="357" w:hanging="357"/>
        <w:jc w:val="both"/>
      </w:pPr>
      <w:r w:rsidRPr="0060449F">
        <w:t>Oferujemy wykonanie:</w:t>
      </w:r>
    </w:p>
    <w:p w:rsidR="00F31261" w:rsidRPr="0060449F" w:rsidRDefault="00F31261" w:rsidP="005A2FA2">
      <w:pPr>
        <w:pStyle w:val="ListParagraph"/>
        <w:widowControl w:val="0"/>
        <w:numPr>
          <w:ilvl w:val="0"/>
          <w:numId w:val="41"/>
        </w:numPr>
        <w:spacing w:line="360" w:lineRule="auto"/>
        <w:jc w:val="both"/>
      </w:pPr>
      <w:bookmarkStart w:id="2" w:name="_Hlk25783502"/>
      <w:r>
        <w:rPr>
          <w:b/>
          <w:bCs/>
        </w:rPr>
        <w:t>części nr 1</w:t>
      </w:r>
      <w:r w:rsidRPr="0060449F">
        <w:rPr>
          <w:b/>
          <w:bCs/>
        </w:rPr>
        <w:t xml:space="preserve"> zamówienia pn</w:t>
      </w:r>
      <w:r>
        <w:rPr>
          <w:b/>
          <w:bCs/>
        </w:rPr>
        <w:t xml:space="preserve">: </w:t>
      </w:r>
      <w:r w:rsidRPr="0060449F">
        <w:rPr>
          <w:b/>
          <w:bCs/>
        </w:rPr>
        <w:t>„Pakiet 2 – Drób”</w:t>
      </w:r>
      <w:r w:rsidRPr="0060449F">
        <w:t xml:space="preserve"> zgodnie z wymaganiami zawartymi </w:t>
      </w:r>
      <w:r>
        <w:br/>
      </w:r>
      <w:r w:rsidRPr="0060449F">
        <w:t>w Specyfikacji istotnych warunków zamówienia (SIWZ) za</w:t>
      </w:r>
    </w:p>
    <w:p w:rsidR="00F31261" w:rsidRPr="0060449F" w:rsidRDefault="00F31261" w:rsidP="005A2FA2">
      <w:pPr>
        <w:pStyle w:val="ListParagraph"/>
        <w:widowControl w:val="0"/>
        <w:spacing w:line="360" w:lineRule="auto"/>
        <w:ind w:left="717"/>
        <w:jc w:val="both"/>
      </w:pPr>
      <w:r w:rsidRPr="0060449F">
        <w:t>cenę ofertową brutto: ……………………………………….. złotych</w:t>
      </w:r>
    </w:p>
    <w:p w:rsidR="00F31261" w:rsidRPr="0060449F" w:rsidRDefault="00F31261" w:rsidP="005A2FA2">
      <w:pPr>
        <w:widowControl w:val="0"/>
        <w:spacing w:after="120" w:line="360" w:lineRule="auto"/>
        <w:ind w:left="357"/>
        <w:jc w:val="both"/>
      </w:pPr>
      <w:r w:rsidRPr="0060449F">
        <w:t>(słownie złotych : ……………………………………………………………………)*</w:t>
      </w:r>
    </w:p>
    <w:bookmarkEnd w:id="2"/>
    <w:p w:rsidR="00F31261" w:rsidRPr="0060449F" w:rsidRDefault="00F31261" w:rsidP="005A2FA2">
      <w:pPr>
        <w:pStyle w:val="ListParagraph"/>
        <w:widowControl w:val="0"/>
        <w:numPr>
          <w:ilvl w:val="0"/>
          <w:numId w:val="41"/>
        </w:numPr>
        <w:spacing w:after="120" w:line="360" w:lineRule="auto"/>
        <w:jc w:val="both"/>
      </w:pPr>
      <w:r w:rsidRPr="0060449F">
        <w:rPr>
          <w:b/>
          <w:bCs/>
        </w:rPr>
        <w:t xml:space="preserve">części nr 2 zamówienia pn.: .:„Pakiet 3 – Warzywa i owoce” </w:t>
      </w:r>
      <w:r w:rsidRPr="0060449F">
        <w:t>zgodnie z wymaganiami zawartymi w Specyfikacji istotnych warunków zamówienia (SIWZ) za</w:t>
      </w:r>
    </w:p>
    <w:p w:rsidR="00F31261" w:rsidRPr="0060449F" w:rsidRDefault="00F31261" w:rsidP="005A2FA2">
      <w:pPr>
        <w:spacing w:after="120" w:line="276" w:lineRule="auto"/>
        <w:ind w:left="357" w:firstLine="352"/>
        <w:jc w:val="both"/>
        <w:rPr>
          <w:b/>
          <w:bCs/>
        </w:rPr>
      </w:pPr>
      <w:r w:rsidRPr="0060449F">
        <w:rPr>
          <w:b/>
          <w:bCs/>
          <w:u w:val="single"/>
        </w:rPr>
        <w:t>cenę ofertową brutto</w:t>
      </w:r>
      <w:r w:rsidRPr="0060449F">
        <w:rPr>
          <w:b/>
          <w:bCs/>
        </w:rPr>
        <w:t>: ……………………………………….. złotych</w:t>
      </w:r>
    </w:p>
    <w:p w:rsidR="00F31261" w:rsidRPr="0060449F" w:rsidRDefault="00F31261" w:rsidP="005A2FA2">
      <w:pPr>
        <w:spacing w:after="120" w:line="276" w:lineRule="auto"/>
        <w:ind w:left="357" w:firstLine="352"/>
        <w:jc w:val="both"/>
      </w:pPr>
      <w:r w:rsidRPr="0060449F">
        <w:t>(słownie złotych : ……………………………………………………………………)*</w:t>
      </w:r>
    </w:p>
    <w:p w:rsidR="00F31261" w:rsidRDefault="00F31261" w:rsidP="005A2FA2">
      <w:pPr>
        <w:pStyle w:val="ListParagraph"/>
        <w:widowControl w:val="0"/>
        <w:spacing w:after="120" w:line="360" w:lineRule="auto"/>
        <w:ind w:left="717"/>
        <w:jc w:val="both"/>
      </w:pPr>
      <w:r w:rsidRPr="0060449F">
        <w:t xml:space="preserve">Oferujemy termin płatności faktury  </w:t>
      </w:r>
      <w:r w:rsidRPr="0060449F">
        <w:rPr>
          <w:b/>
          <w:bCs/>
        </w:rPr>
        <w:t>..…… dni</w:t>
      </w:r>
      <w:r w:rsidRPr="0060449F">
        <w:rPr>
          <w:rStyle w:val="FootnoteReference"/>
        </w:rPr>
        <w:footnoteReference w:id="2"/>
      </w:r>
      <w:r w:rsidRPr="0060449F">
        <w:t xml:space="preserve"> licząc od daty otrzymania faktury.*</w:t>
      </w:r>
    </w:p>
    <w:p w:rsidR="00F31261" w:rsidRPr="0060449F" w:rsidRDefault="00F31261" w:rsidP="005A2FA2">
      <w:pPr>
        <w:widowControl w:val="0"/>
        <w:spacing w:line="360" w:lineRule="auto"/>
        <w:ind w:left="357"/>
        <w:jc w:val="both"/>
      </w:pPr>
      <w:r>
        <w:br/>
      </w:r>
    </w:p>
    <w:p w:rsidR="00F31261" w:rsidRPr="0060449F" w:rsidRDefault="00F31261" w:rsidP="0060449F">
      <w:pPr>
        <w:pStyle w:val="ListParagraph"/>
        <w:widowControl w:val="0"/>
        <w:spacing w:line="360" w:lineRule="auto"/>
        <w:ind w:left="360" w:firstLine="348"/>
        <w:jc w:val="both"/>
      </w:pPr>
    </w:p>
    <w:p w:rsidR="00F31261" w:rsidRPr="0060449F" w:rsidRDefault="00F31261" w:rsidP="0060449F">
      <w:pPr>
        <w:pStyle w:val="ListParagraph"/>
        <w:widowControl w:val="0"/>
        <w:numPr>
          <w:ilvl w:val="0"/>
          <w:numId w:val="41"/>
        </w:numPr>
        <w:spacing w:after="120" w:line="360" w:lineRule="auto"/>
        <w:jc w:val="both"/>
      </w:pPr>
      <w:r w:rsidRPr="0060449F">
        <w:rPr>
          <w:b/>
          <w:bCs/>
        </w:rPr>
        <w:t xml:space="preserve">części nr </w:t>
      </w:r>
      <w:r>
        <w:rPr>
          <w:b/>
          <w:bCs/>
        </w:rPr>
        <w:t>3</w:t>
      </w:r>
      <w:r w:rsidRPr="0060449F">
        <w:rPr>
          <w:b/>
          <w:bCs/>
        </w:rPr>
        <w:t xml:space="preserve"> zamówienia pn.:</w:t>
      </w:r>
      <w:r>
        <w:rPr>
          <w:b/>
          <w:bCs/>
        </w:rPr>
        <w:t xml:space="preserve"> </w:t>
      </w:r>
      <w:r w:rsidRPr="0060449F">
        <w:rPr>
          <w:b/>
          <w:bCs/>
        </w:rPr>
        <w:t xml:space="preserve">„Pakiet 5 – Nabiał” </w:t>
      </w:r>
      <w:r w:rsidRPr="0060449F">
        <w:t xml:space="preserve">zgodnie z wymaganiami zawartymi </w:t>
      </w:r>
      <w:r>
        <w:br/>
      </w:r>
      <w:r w:rsidRPr="0060449F">
        <w:t>w Specyfikacji istotnych warunków zamówienia (SIWZ) za</w:t>
      </w:r>
    </w:p>
    <w:p w:rsidR="00F31261" w:rsidRPr="0060449F" w:rsidRDefault="00F31261" w:rsidP="0060449F">
      <w:pPr>
        <w:spacing w:after="120" w:line="276" w:lineRule="auto"/>
        <w:ind w:left="357" w:firstLine="352"/>
        <w:jc w:val="both"/>
        <w:rPr>
          <w:b/>
          <w:bCs/>
        </w:rPr>
      </w:pPr>
      <w:r w:rsidRPr="0060449F">
        <w:rPr>
          <w:b/>
          <w:bCs/>
          <w:u w:val="single"/>
        </w:rPr>
        <w:t>cenę ofertową brutto</w:t>
      </w:r>
      <w:r w:rsidRPr="0060449F">
        <w:rPr>
          <w:b/>
          <w:bCs/>
        </w:rPr>
        <w:t>: ……………………………………….. złotych</w:t>
      </w:r>
    </w:p>
    <w:p w:rsidR="00F31261" w:rsidRPr="0060449F" w:rsidRDefault="00F31261" w:rsidP="0060449F">
      <w:pPr>
        <w:spacing w:after="120" w:line="276" w:lineRule="auto"/>
        <w:ind w:left="357" w:firstLine="352"/>
        <w:jc w:val="both"/>
      </w:pPr>
      <w:r w:rsidRPr="0060449F">
        <w:t>(słownie złotych : ……………………………………………………………………)*</w:t>
      </w:r>
    </w:p>
    <w:p w:rsidR="00F31261" w:rsidRDefault="00F31261" w:rsidP="0060449F">
      <w:pPr>
        <w:pStyle w:val="ListParagraph"/>
        <w:widowControl w:val="0"/>
        <w:spacing w:line="360" w:lineRule="auto"/>
        <w:ind w:left="360" w:firstLine="348"/>
        <w:jc w:val="both"/>
      </w:pPr>
      <w:r w:rsidRPr="0060449F">
        <w:t xml:space="preserve">Oferujemy termin płatności faktury  </w:t>
      </w:r>
      <w:r w:rsidRPr="0060449F">
        <w:rPr>
          <w:b/>
          <w:bCs/>
        </w:rPr>
        <w:t>..…… dni</w:t>
      </w:r>
      <w:r w:rsidRPr="0060449F">
        <w:rPr>
          <w:rStyle w:val="FootnoteReference"/>
        </w:rPr>
        <w:footnoteReference w:id="3"/>
      </w:r>
      <w:r w:rsidRPr="0060449F">
        <w:t xml:space="preserve"> licząc od daty otrzymania faktury.*</w:t>
      </w:r>
    </w:p>
    <w:p w:rsidR="00F31261" w:rsidRPr="0060449F" w:rsidRDefault="00F31261" w:rsidP="0060449F">
      <w:pPr>
        <w:pStyle w:val="ListParagraph"/>
        <w:widowControl w:val="0"/>
        <w:spacing w:line="360" w:lineRule="auto"/>
        <w:ind w:left="360" w:firstLine="348"/>
        <w:jc w:val="both"/>
      </w:pPr>
    </w:p>
    <w:p w:rsidR="00F31261" w:rsidRDefault="00F31261" w:rsidP="0060449F">
      <w:pPr>
        <w:pStyle w:val="ListParagraph"/>
        <w:widowControl w:val="0"/>
        <w:spacing w:line="360" w:lineRule="auto"/>
        <w:ind w:left="360" w:firstLine="348"/>
        <w:jc w:val="both"/>
      </w:pPr>
      <w:r w:rsidRPr="0060449F">
        <w:t xml:space="preserve">Oferujemy termin płatności faktury  </w:t>
      </w:r>
      <w:r w:rsidRPr="0060449F">
        <w:rPr>
          <w:b/>
          <w:bCs/>
        </w:rPr>
        <w:t>..…… dni</w:t>
      </w:r>
      <w:r w:rsidRPr="0060449F">
        <w:rPr>
          <w:rStyle w:val="FootnoteReference"/>
        </w:rPr>
        <w:footnoteReference w:id="4"/>
      </w:r>
      <w:r w:rsidRPr="0060449F">
        <w:t xml:space="preserve"> licząc od daty otrzymania faktury.*</w:t>
      </w:r>
    </w:p>
    <w:p w:rsidR="00F31261" w:rsidRPr="0060449F" w:rsidRDefault="00F31261" w:rsidP="0060449F">
      <w:pPr>
        <w:pStyle w:val="ListParagraph"/>
        <w:widowControl w:val="0"/>
        <w:spacing w:line="360" w:lineRule="auto"/>
        <w:ind w:left="360" w:firstLine="348"/>
        <w:jc w:val="both"/>
      </w:pPr>
    </w:p>
    <w:p w:rsidR="00F31261" w:rsidRPr="0060449F" w:rsidRDefault="00F31261" w:rsidP="0060449F">
      <w:pPr>
        <w:pStyle w:val="ListParagraph"/>
        <w:widowControl w:val="0"/>
        <w:spacing w:line="360" w:lineRule="auto"/>
        <w:ind w:left="360" w:firstLine="348"/>
        <w:jc w:val="both"/>
      </w:pPr>
    </w:p>
    <w:p w:rsidR="00F31261" w:rsidRPr="0060449F" w:rsidRDefault="00F31261" w:rsidP="0060449F">
      <w:pPr>
        <w:pStyle w:val="ListParagraph"/>
        <w:widowControl w:val="0"/>
        <w:numPr>
          <w:ilvl w:val="0"/>
          <w:numId w:val="41"/>
        </w:numPr>
        <w:spacing w:after="120" w:line="360" w:lineRule="auto"/>
        <w:jc w:val="both"/>
      </w:pPr>
      <w:r w:rsidRPr="0060449F">
        <w:rPr>
          <w:b/>
          <w:bCs/>
        </w:rPr>
        <w:t xml:space="preserve">części nr </w:t>
      </w:r>
      <w:r>
        <w:rPr>
          <w:b/>
          <w:bCs/>
        </w:rPr>
        <w:t xml:space="preserve">4 </w:t>
      </w:r>
      <w:r w:rsidRPr="0060449F">
        <w:rPr>
          <w:b/>
          <w:bCs/>
        </w:rPr>
        <w:t>zamówienia pn.:</w:t>
      </w:r>
      <w:r>
        <w:rPr>
          <w:b/>
          <w:bCs/>
        </w:rPr>
        <w:t xml:space="preserve"> </w:t>
      </w:r>
      <w:r w:rsidRPr="0060449F">
        <w:rPr>
          <w:b/>
          <w:bCs/>
        </w:rPr>
        <w:t xml:space="preserve">„Pakiet </w:t>
      </w:r>
      <w:r>
        <w:rPr>
          <w:b/>
          <w:bCs/>
        </w:rPr>
        <w:t>10</w:t>
      </w:r>
      <w:r w:rsidRPr="0060449F">
        <w:rPr>
          <w:b/>
          <w:bCs/>
        </w:rPr>
        <w:t xml:space="preserve"> –</w:t>
      </w:r>
      <w:r>
        <w:rPr>
          <w:b/>
          <w:bCs/>
        </w:rPr>
        <w:t xml:space="preserve"> Jaja</w:t>
      </w:r>
      <w:r w:rsidRPr="0060449F">
        <w:rPr>
          <w:b/>
          <w:bCs/>
        </w:rPr>
        <w:t xml:space="preserve">” </w:t>
      </w:r>
      <w:r w:rsidRPr="0060449F">
        <w:t>zgodnie z wymaganiami zawartymi w Specyfikacji istotnych warunków zamówienia (SIWZ) za</w:t>
      </w:r>
    </w:p>
    <w:p w:rsidR="00F31261" w:rsidRPr="0060449F" w:rsidRDefault="00F31261" w:rsidP="0060449F">
      <w:pPr>
        <w:spacing w:after="120" w:line="276" w:lineRule="auto"/>
        <w:ind w:left="357" w:firstLine="352"/>
        <w:jc w:val="both"/>
        <w:rPr>
          <w:b/>
          <w:bCs/>
        </w:rPr>
      </w:pPr>
      <w:r w:rsidRPr="0060449F">
        <w:rPr>
          <w:b/>
          <w:bCs/>
          <w:u w:val="single"/>
        </w:rPr>
        <w:t>cenę ofertową brutto</w:t>
      </w:r>
      <w:r w:rsidRPr="0060449F">
        <w:rPr>
          <w:b/>
          <w:bCs/>
        </w:rPr>
        <w:t>: ……………………………………….. złotych</w:t>
      </w:r>
    </w:p>
    <w:p w:rsidR="00F31261" w:rsidRPr="0060449F" w:rsidRDefault="00F31261" w:rsidP="0060449F">
      <w:pPr>
        <w:spacing w:after="120" w:line="276" w:lineRule="auto"/>
        <w:ind w:left="357" w:firstLine="352"/>
        <w:jc w:val="both"/>
      </w:pPr>
      <w:r w:rsidRPr="0060449F">
        <w:t>(słownie złotych : ……………………………………………………………………)*</w:t>
      </w:r>
    </w:p>
    <w:p w:rsidR="00F31261" w:rsidRDefault="00F31261" w:rsidP="0060449F">
      <w:pPr>
        <w:pStyle w:val="ListParagraph"/>
        <w:widowControl w:val="0"/>
        <w:spacing w:line="360" w:lineRule="auto"/>
        <w:ind w:left="360" w:firstLine="348"/>
        <w:jc w:val="both"/>
      </w:pPr>
      <w:r w:rsidRPr="0060449F">
        <w:t xml:space="preserve">Oferujemy termin płatności faktury  </w:t>
      </w:r>
      <w:r w:rsidRPr="0060449F">
        <w:rPr>
          <w:b/>
          <w:bCs/>
        </w:rPr>
        <w:t>..…… dni</w:t>
      </w:r>
      <w:r w:rsidRPr="0060449F">
        <w:rPr>
          <w:rStyle w:val="FootnoteReference"/>
        </w:rPr>
        <w:footnoteReference w:id="5"/>
      </w:r>
      <w:r w:rsidRPr="0060449F">
        <w:t xml:space="preserve"> licząc od daty otrzymania faktury.*</w:t>
      </w:r>
    </w:p>
    <w:p w:rsidR="00F31261" w:rsidRPr="0060449F" w:rsidRDefault="00F31261" w:rsidP="00065901">
      <w:pPr>
        <w:pStyle w:val="ListParagraph"/>
        <w:widowControl w:val="0"/>
        <w:spacing w:line="360" w:lineRule="auto"/>
        <w:jc w:val="both"/>
      </w:pPr>
    </w:p>
    <w:p w:rsidR="00F31261" w:rsidRDefault="00F31261" w:rsidP="00D368D2">
      <w:pPr>
        <w:pStyle w:val="ListParagraph"/>
        <w:widowControl w:val="0"/>
        <w:numPr>
          <w:ilvl w:val="0"/>
          <w:numId w:val="6"/>
        </w:numPr>
        <w:spacing w:line="360" w:lineRule="auto"/>
        <w:jc w:val="both"/>
      </w:pPr>
      <w:r w:rsidRPr="0060449F">
        <w:t xml:space="preserve">Oświadczam/my, </w:t>
      </w:r>
      <w:bookmarkStart w:id="3" w:name="_Hlk11271157"/>
      <w:r w:rsidRPr="0060449F">
        <w:t xml:space="preserve">że w cenie ofertowej brutto uwzględnione zostały wszystkie koszty wykonania zamówienia, </w:t>
      </w:r>
      <w:bookmarkStart w:id="4" w:name="_Hlk11271032"/>
      <w:r w:rsidRPr="0060449F">
        <w:t>w tym podatek od towarów i usług VAT, jak i wszelkie inne opłaty</w:t>
      </w:r>
      <w:r>
        <w:t>, składki</w:t>
      </w:r>
      <w:r w:rsidRPr="0060449F">
        <w:t xml:space="preserve"> i </w:t>
      </w:r>
      <w:r w:rsidRPr="00C45FA9">
        <w:t xml:space="preserve">podatki, które mogą wystąpić przy realizacji przedmiotu zamówienia </w:t>
      </w:r>
      <w:bookmarkEnd w:id="4"/>
      <w:r w:rsidRPr="00C45FA9">
        <w:t>oraz inne koszty niezbędne do zrealizowania zamówienia z należytą</w:t>
      </w:r>
      <w:bookmarkEnd w:id="3"/>
      <w:r w:rsidRPr="00C45FA9">
        <w:t xml:space="preserve"> starannością.</w:t>
      </w:r>
    </w:p>
    <w:p w:rsidR="00F31261" w:rsidRDefault="00F31261" w:rsidP="00D368D2">
      <w:pPr>
        <w:pStyle w:val="ListParagraph"/>
        <w:widowControl w:val="0"/>
        <w:numPr>
          <w:ilvl w:val="0"/>
          <w:numId w:val="6"/>
        </w:numPr>
        <w:spacing w:line="360" w:lineRule="auto"/>
        <w:jc w:val="both"/>
      </w:pPr>
      <w:r>
        <w:t xml:space="preserve">Oświadczam/y, że przedmiot zamówienia </w:t>
      </w:r>
      <w:r w:rsidRPr="008F03CD">
        <w:t xml:space="preserve">wykonam/y </w:t>
      </w:r>
      <w:r>
        <w:t xml:space="preserve">w </w:t>
      </w:r>
      <w:r w:rsidRPr="008F03CD">
        <w:t>terminie</w:t>
      </w:r>
      <w:r>
        <w:t xml:space="preserve"> wskazanym w SIWZ.</w:t>
      </w:r>
    </w:p>
    <w:p w:rsidR="00F31261" w:rsidRDefault="00F31261" w:rsidP="00D368D2">
      <w:pPr>
        <w:pStyle w:val="ListParagraph"/>
        <w:widowControl w:val="0"/>
        <w:numPr>
          <w:ilvl w:val="0"/>
          <w:numId w:val="6"/>
        </w:numPr>
        <w:spacing w:line="360" w:lineRule="auto"/>
        <w:jc w:val="both"/>
      </w:pPr>
      <w:r w:rsidRPr="00C45FA9">
        <w:t>Uważam/y si</w:t>
      </w:r>
      <w:r w:rsidRPr="00C45FA9">
        <w:rPr>
          <w:rFonts w:ascii="TimesNewRoman" w:eastAsia="TimesNewRoman"/>
        </w:rPr>
        <w:t>ę</w:t>
      </w:r>
      <w:r>
        <w:rPr>
          <w:rFonts w:ascii="TimesNewRoman" w:eastAsia="TimesNewRoman" w:cs="TimesNewRoman"/>
        </w:rPr>
        <w:t xml:space="preserve"> </w:t>
      </w:r>
      <w:r w:rsidRPr="00C45FA9">
        <w:t>za zwi</w:t>
      </w:r>
      <w:r w:rsidRPr="00C45FA9">
        <w:rPr>
          <w:rFonts w:ascii="TimesNewRoman" w:eastAsia="TimesNewRoman"/>
        </w:rPr>
        <w:t>ą</w:t>
      </w:r>
      <w:r>
        <w:t>zanym</w:t>
      </w:r>
      <w:r w:rsidRPr="00C45FA9">
        <w:t xml:space="preserve"> niniejsz</w:t>
      </w:r>
      <w:r w:rsidRPr="00C45FA9">
        <w:rPr>
          <w:rFonts w:ascii="TimesNewRoman" w:eastAsia="TimesNewRoman"/>
        </w:rPr>
        <w:t>ą</w:t>
      </w:r>
      <w:r>
        <w:rPr>
          <w:rFonts w:ascii="TimesNewRoman" w:eastAsia="TimesNewRoman" w:cs="TimesNewRoman"/>
        </w:rPr>
        <w:t xml:space="preserve"> </w:t>
      </w:r>
      <w:r w:rsidRPr="00C45FA9">
        <w:t>ofert</w:t>
      </w:r>
      <w:r w:rsidRPr="00C45FA9">
        <w:rPr>
          <w:rFonts w:ascii="TimesNewRoman" w:eastAsia="TimesNewRoman"/>
        </w:rPr>
        <w:t>ą</w:t>
      </w:r>
      <w:r>
        <w:rPr>
          <w:rFonts w:ascii="TimesNewRoman" w:eastAsia="TimesNewRoman" w:cs="TimesNewRoman"/>
        </w:rPr>
        <w:t xml:space="preserve"> </w:t>
      </w:r>
      <w:r w:rsidRPr="00C45FA9">
        <w:t>na okres 30 dni od upływu terminu składania ofert (włącznie z tym dniem).</w:t>
      </w:r>
    </w:p>
    <w:p w:rsidR="00F31261" w:rsidRPr="00C45FA9" w:rsidRDefault="00F31261" w:rsidP="00311188">
      <w:pPr>
        <w:pStyle w:val="ListParagraph"/>
        <w:widowControl w:val="0"/>
        <w:numPr>
          <w:ilvl w:val="0"/>
          <w:numId w:val="6"/>
        </w:numPr>
        <w:spacing w:line="360" w:lineRule="auto"/>
        <w:jc w:val="both"/>
      </w:pPr>
      <w:r w:rsidRPr="00311188">
        <w:t>W przypadku wyboru mojej/naszej oferty zobowiązuję/zobowiązujemy się do zawarcia umowy na warunkach określonych w</w:t>
      </w:r>
      <w:r>
        <w:t xml:space="preserve">e wzorze </w:t>
      </w:r>
      <w:r w:rsidRPr="00311188">
        <w:t>umowy</w:t>
      </w:r>
      <w:r>
        <w:t>,</w:t>
      </w:r>
      <w:r w:rsidRPr="00311188">
        <w:t xml:space="preserve"> w miejscu i terminie wyznaczonym przez Zamawiającego. </w:t>
      </w:r>
    </w:p>
    <w:p w:rsidR="00F31261" w:rsidRPr="00546348" w:rsidRDefault="00F31261" w:rsidP="00D368D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="ArialMT"/>
        </w:rPr>
      </w:pPr>
      <w:r w:rsidRPr="00546348">
        <w:rPr>
          <w:color w:val="000000"/>
        </w:rPr>
        <w:t xml:space="preserve">Składam(y) niniejszą ofertę we własnym imieniu </w:t>
      </w:r>
      <w:r w:rsidRPr="00546348">
        <w:rPr>
          <w:b/>
          <w:bCs/>
          <w:color w:val="000000"/>
        </w:rPr>
        <w:t>*</w:t>
      </w:r>
      <w:r w:rsidRPr="00546348">
        <w:rPr>
          <w:color w:val="000000"/>
        </w:rPr>
        <w:t>/ jako Wykonawcy wspólnie ubiegający się o udzielenie zamówienia.</w:t>
      </w:r>
      <w:r w:rsidRPr="00546348">
        <w:rPr>
          <w:b/>
          <w:bCs/>
          <w:color w:val="000000"/>
        </w:rPr>
        <w:t>*</w:t>
      </w:r>
    </w:p>
    <w:p w:rsidR="00F31261" w:rsidRPr="00546348" w:rsidRDefault="00F31261" w:rsidP="00D368D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="ArialMT"/>
        </w:rPr>
      </w:pPr>
      <w:r w:rsidRPr="00F95394">
        <w:t>Informuję/my, że:</w:t>
      </w:r>
    </w:p>
    <w:p w:rsidR="00F31261" w:rsidRPr="009C4695" w:rsidRDefault="00F31261" w:rsidP="00D368D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9C4695">
        <w:t>wybór oferty nie będzie prowadził do powstania u Zamawiającego obowiązku podatkowego, zgodnie z przepisami o podatku od towarów i usług</w:t>
      </w:r>
      <w:r w:rsidRPr="009C4695">
        <w:rPr>
          <w:vertAlign w:val="superscript"/>
        </w:rPr>
        <w:t>*</w:t>
      </w:r>
    </w:p>
    <w:p w:rsidR="00F31261" w:rsidRPr="009C4695" w:rsidRDefault="00F31261" w:rsidP="00D368D2">
      <w:pPr>
        <w:numPr>
          <w:ilvl w:val="0"/>
          <w:numId w:val="3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</w:pPr>
      <w:r w:rsidRPr="009C4695">
        <w:t>wybór oferty będzie prowadził do powstania u Zamawiającego obowiązku podatkowego, zgodnie z przepisami o podatku od towarów i usług</w:t>
      </w:r>
      <w:r w:rsidRPr="009C4695">
        <w:rPr>
          <w:vertAlign w:val="superscript"/>
        </w:rPr>
        <w:t xml:space="preserve"> *</w:t>
      </w:r>
      <w:r w:rsidRPr="009C4695">
        <w:t>.</w:t>
      </w:r>
    </w:p>
    <w:p w:rsidR="00F31261" w:rsidRPr="009C4695" w:rsidRDefault="00F31261" w:rsidP="00FB428E">
      <w:pPr>
        <w:pStyle w:val="ListParagraph"/>
        <w:spacing w:line="360" w:lineRule="auto"/>
      </w:pPr>
      <w:r w:rsidRPr="009C4695">
        <w:t>Powyższy obowiązek podatkowy dotyczy:</w:t>
      </w:r>
    </w:p>
    <w:p w:rsidR="00F31261" w:rsidRPr="009C4695" w:rsidRDefault="00F31261" w:rsidP="00546348">
      <w:pPr>
        <w:pStyle w:val="ListParagraph"/>
        <w:spacing w:line="276" w:lineRule="auto"/>
      </w:pPr>
      <w:r w:rsidRPr="009C4695">
        <w:t>………………………………………………………………………………………</w:t>
      </w:r>
      <w:r>
        <w:t>………</w:t>
      </w:r>
    </w:p>
    <w:p w:rsidR="00F31261" w:rsidRDefault="00F31261" w:rsidP="00D0735B">
      <w:pPr>
        <w:pStyle w:val="ListParagraph"/>
        <w:tabs>
          <w:tab w:val="num" w:pos="1070"/>
        </w:tabs>
        <w:spacing w:line="276" w:lineRule="auto"/>
        <w:ind w:left="360" w:firstLine="349"/>
        <w:jc w:val="center"/>
        <w:rPr>
          <w:i/>
          <w:iCs/>
          <w:sz w:val="20"/>
          <w:szCs w:val="20"/>
        </w:rPr>
      </w:pPr>
      <w:r w:rsidRPr="009C4695">
        <w:t>(</w:t>
      </w:r>
      <w:r w:rsidRPr="009C4695">
        <w:rPr>
          <w:i/>
          <w:iCs/>
          <w:sz w:val="20"/>
          <w:szCs w:val="20"/>
        </w:rPr>
        <w:t>należy wskazać nazwę/rodzaj towaru lub usługi, których dostawa lub świadczenie będzie prowadzić do powstania obowiązku podatkowego u Zamawiającego)</w:t>
      </w:r>
    </w:p>
    <w:p w:rsidR="00F31261" w:rsidRDefault="00F31261" w:rsidP="00D0735B">
      <w:pPr>
        <w:pStyle w:val="ListParagraph"/>
        <w:tabs>
          <w:tab w:val="num" w:pos="1070"/>
        </w:tabs>
        <w:spacing w:line="276" w:lineRule="auto"/>
        <w:ind w:left="360" w:firstLine="349"/>
        <w:jc w:val="center"/>
      </w:pPr>
    </w:p>
    <w:p w:rsidR="00F31261" w:rsidRPr="009C4695" w:rsidRDefault="00F31261" w:rsidP="00FB428E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</w:pPr>
      <w:r w:rsidRPr="009C4695">
        <w:t>objętych przedmiotem zamówienia, a ich wartość (bez kwoty podatku) będzie wynosiła:</w:t>
      </w:r>
    </w:p>
    <w:p w:rsidR="00F31261" w:rsidRPr="009C4695" w:rsidRDefault="00F31261" w:rsidP="00FB428E">
      <w:pPr>
        <w:overflowPunct w:val="0"/>
        <w:autoSpaceDE w:val="0"/>
        <w:autoSpaceDN w:val="0"/>
        <w:adjustRightInd w:val="0"/>
        <w:spacing w:line="360" w:lineRule="auto"/>
        <w:ind w:left="720"/>
        <w:jc w:val="both"/>
        <w:textAlignment w:val="baseline"/>
      </w:pPr>
      <w:r w:rsidRPr="009C4695">
        <w:t>……………………………………………………………………………………złoty</w:t>
      </w:r>
      <w:r>
        <w:t>c</w:t>
      </w:r>
      <w:r w:rsidRPr="009C4695">
        <w:t>h.</w:t>
      </w:r>
    </w:p>
    <w:p w:rsidR="00F31261" w:rsidRPr="00C45FA9" w:rsidRDefault="00F31261" w:rsidP="00D368D2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line="360" w:lineRule="auto"/>
        <w:jc w:val="both"/>
        <w:rPr>
          <w:rFonts w:eastAsia="ArialMT"/>
          <w:color w:val="000000"/>
        </w:rPr>
      </w:pPr>
      <w:r w:rsidRPr="00C45FA9">
        <w:t>Oświadczam/y, że:</w:t>
      </w:r>
    </w:p>
    <w:p w:rsidR="00F31261" w:rsidRPr="00C45FA9" w:rsidRDefault="00F31261" w:rsidP="00D368D2">
      <w:pPr>
        <w:numPr>
          <w:ilvl w:val="0"/>
          <w:numId w:val="2"/>
        </w:numPr>
        <w:tabs>
          <w:tab w:val="num" w:pos="709"/>
        </w:tabs>
        <w:spacing w:line="360" w:lineRule="auto"/>
        <w:ind w:left="709" w:hanging="283"/>
        <w:jc w:val="both"/>
      </w:pPr>
      <w:r w:rsidRPr="00C45FA9">
        <w:t>zamówienie wykonam/y samodzielnie*</w:t>
      </w:r>
    </w:p>
    <w:p w:rsidR="00F31261" w:rsidRPr="00C45FA9" w:rsidRDefault="00F31261" w:rsidP="00D368D2">
      <w:pPr>
        <w:numPr>
          <w:ilvl w:val="0"/>
          <w:numId w:val="2"/>
        </w:numPr>
        <w:tabs>
          <w:tab w:val="num" w:pos="709"/>
        </w:tabs>
        <w:spacing w:line="360" w:lineRule="auto"/>
        <w:ind w:left="709" w:hanging="283"/>
        <w:jc w:val="both"/>
      </w:pPr>
      <w:r w:rsidRPr="00C45FA9">
        <w:t>zamierzam/y powierzyć podwykonawcom wykonanie zamówienia w następującym zakresie*:</w:t>
      </w:r>
    </w:p>
    <w:tbl>
      <w:tblPr>
        <w:tblW w:w="839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71"/>
        <w:gridCol w:w="3852"/>
        <w:gridCol w:w="3969"/>
      </w:tblGrid>
      <w:tr w:rsidR="00F31261" w:rsidRPr="00C45FA9">
        <w:tc>
          <w:tcPr>
            <w:tcW w:w="571" w:type="dxa"/>
            <w:shd w:val="clear" w:color="auto" w:fill="F2F2F2"/>
            <w:vAlign w:val="center"/>
          </w:tcPr>
          <w:p w:rsidR="00F31261" w:rsidRPr="00C45FA9" w:rsidRDefault="00F31261" w:rsidP="00C45FA9">
            <w:pPr>
              <w:autoSpaceDE w:val="0"/>
              <w:autoSpaceDN w:val="0"/>
              <w:adjustRightInd w:val="0"/>
              <w:jc w:val="center"/>
              <w:rPr>
                <w:rFonts w:eastAsia="ArialMT"/>
                <w:sz w:val="20"/>
                <w:szCs w:val="20"/>
              </w:rPr>
            </w:pPr>
            <w:r w:rsidRPr="00C45FA9">
              <w:rPr>
                <w:rFonts w:eastAsia="ArialMT"/>
                <w:sz w:val="20"/>
                <w:szCs w:val="20"/>
              </w:rPr>
              <w:t>L.p.</w:t>
            </w:r>
          </w:p>
        </w:tc>
        <w:tc>
          <w:tcPr>
            <w:tcW w:w="3852" w:type="dxa"/>
            <w:shd w:val="clear" w:color="auto" w:fill="F2F2F2"/>
            <w:vAlign w:val="center"/>
          </w:tcPr>
          <w:p w:rsidR="00F31261" w:rsidRPr="00C45FA9" w:rsidRDefault="00F31261" w:rsidP="00C45FA9">
            <w:pPr>
              <w:autoSpaceDE w:val="0"/>
              <w:autoSpaceDN w:val="0"/>
              <w:adjustRightInd w:val="0"/>
              <w:jc w:val="center"/>
              <w:rPr>
                <w:rFonts w:eastAsia="ArialMT"/>
                <w:b/>
                <w:bCs/>
                <w:sz w:val="20"/>
                <w:szCs w:val="20"/>
              </w:rPr>
            </w:pPr>
            <w:r w:rsidRPr="00C45FA9">
              <w:rPr>
                <w:sz w:val="20"/>
                <w:szCs w:val="20"/>
              </w:rPr>
              <w:t>Zakres zamówienia, który zamierzam(y) powierzyć podwykonawcom</w:t>
            </w:r>
          </w:p>
        </w:tc>
        <w:tc>
          <w:tcPr>
            <w:tcW w:w="3969" w:type="dxa"/>
            <w:shd w:val="clear" w:color="auto" w:fill="F2F2F2"/>
            <w:vAlign w:val="center"/>
          </w:tcPr>
          <w:p w:rsidR="00F31261" w:rsidRPr="00EB4354" w:rsidRDefault="00F31261" w:rsidP="00EB435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95394">
              <w:rPr>
                <w:sz w:val="20"/>
                <w:szCs w:val="20"/>
                <w:lang w:eastAsia="en-US"/>
              </w:rPr>
              <w:t>Nazwa (firma) podwykonawcy</w:t>
            </w:r>
            <w:r>
              <w:rPr>
                <w:rStyle w:val="FootnoteReference"/>
                <w:sz w:val="20"/>
                <w:szCs w:val="20"/>
                <w:lang w:eastAsia="en-US"/>
              </w:rPr>
              <w:footnoteReference w:id="6"/>
            </w:r>
          </w:p>
        </w:tc>
      </w:tr>
      <w:tr w:rsidR="00F31261" w:rsidRPr="00C45FA9">
        <w:tc>
          <w:tcPr>
            <w:tcW w:w="571" w:type="dxa"/>
            <w:vAlign w:val="center"/>
          </w:tcPr>
          <w:p w:rsidR="00F31261" w:rsidRPr="00C45FA9" w:rsidRDefault="00F31261" w:rsidP="00C45FA9">
            <w:pPr>
              <w:autoSpaceDE w:val="0"/>
              <w:autoSpaceDN w:val="0"/>
              <w:adjustRightInd w:val="0"/>
              <w:spacing w:line="276" w:lineRule="auto"/>
              <w:rPr>
                <w:rFonts w:eastAsia="ArialMT"/>
              </w:rPr>
            </w:pPr>
            <w:r w:rsidRPr="00C45FA9">
              <w:rPr>
                <w:rFonts w:eastAsia="ArialMT"/>
              </w:rPr>
              <w:t>1.</w:t>
            </w:r>
          </w:p>
        </w:tc>
        <w:tc>
          <w:tcPr>
            <w:tcW w:w="3852" w:type="dxa"/>
            <w:vAlign w:val="center"/>
          </w:tcPr>
          <w:p w:rsidR="00F31261" w:rsidRPr="00C45FA9" w:rsidRDefault="00F31261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MT"/>
              </w:rPr>
            </w:pPr>
          </w:p>
          <w:p w:rsidR="00F31261" w:rsidRPr="00C45FA9" w:rsidRDefault="00F31261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MT"/>
              </w:rPr>
            </w:pPr>
          </w:p>
        </w:tc>
        <w:tc>
          <w:tcPr>
            <w:tcW w:w="3969" w:type="dxa"/>
          </w:tcPr>
          <w:p w:rsidR="00F31261" w:rsidRPr="00C45FA9" w:rsidRDefault="00F31261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="ArialMT"/>
              </w:rPr>
            </w:pPr>
          </w:p>
        </w:tc>
      </w:tr>
    </w:tbl>
    <w:p w:rsidR="00F31261" w:rsidRDefault="00F31261" w:rsidP="000A10CE">
      <w:pPr>
        <w:spacing w:line="276" w:lineRule="auto"/>
        <w:jc w:val="both"/>
      </w:pPr>
    </w:p>
    <w:p w:rsidR="00F31261" w:rsidRDefault="00F31261" w:rsidP="00D368D2">
      <w:pPr>
        <w:pStyle w:val="ListParagraph"/>
        <w:numPr>
          <w:ilvl w:val="0"/>
          <w:numId w:val="6"/>
        </w:numPr>
        <w:spacing w:line="360" w:lineRule="auto"/>
        <w:jc w:val="both"/>
      </w:pPr>
      <w:r w:rsidRPr="00D0735B">
        <w:t>Oświadczam/my, że jesteśmy ………………</w:t>
      </w:r>
      <w:r>
        <w:rPr>
          <w:rStyle w:val="FootnoteReference"/>
        </w:rPr>
        <w:footnoteReference w:id="7"/>
      </w:r>
      <w:r w:rsidRPr="00D0735B">
        <w:t>. (</w:t>
      </w:r>
      <w:r w:rsidRPr="00D0735B">
        <w:rPr>
          <w:i/>
          <w:iCs/>
        </w:rPr>
        <w:t>małym, średnim, dużym</w:t>
      </w:r>
      <w:r w:rsidRPr="00D0735B">
        <w:t>) przedsiębiorstwem.</w:t>
      </w:r>
    </w:p>
    <w:p w:rsidR="00F31261" w:rsidRDefault="00F31261" w:rsidP="00D368D2">
      <w:pPr>
        <w:pStyle w:val="ListParagraph"/>
        <w:numPr>
          <w:ilvl w:val="0"/>
          <w:numId w:val="6"/>
        </w:numPr>
        <w:spacing w:line="360" w:lineRule="auto"/>
        <w:jc w:val="both"/>
      </w:pPr>
      <w:r w:rsidRPr="00FB428E">
        <w:t>Oświadczam(y), że wypełniłem(liśmy) obowiązki informacyjne przewidziane w art. 13 lub 14 RODO</w:t>
      </w:r>
      <w:r>
        <w:rPr>
          <w:rStyle w:val="FootnoteReference"/>
        </w:rPr>
        <w:footnoteReference w:id="8"/>
      </w:r>
      <w:r w:rsidRPr="00FB428E">
        <w:t xml:space="preserve"> wobec osób fizycznych, od których dane osobowe bezpośrednio lub pośrednio pozyskałem(liśmy) w celu ubiegania się o udzielenie zamówienia w niniejszym postępowaniu</w:t>
      </w:r>
      <w:r>
        <w:t>.</w:t>
      </w:r>
    </w:p>
    <w:p w:rsidR="00F31261" w:rsidRPr="00130C06" w:rsidRDefault="00F31261" w:rsidP="00D368D2">
      <w:pPr>
        <w:pStyle w:val="ListParagraph"/>
        <w:numPr>
          <w:ilvl w:val="0"/>
          <w:numId w:val="6"/>
        </w:numPr>
        <w:spacing w:line="360" w:lineRule="auto"/>
        <w:jc w:val="both"/>
      </w:pPr>
      <w:r w:rsidRPr="00130C06">
        <w:t>Wszelką korespondencję należy kierować na poniższy:</w:t>
      </w:r>
    </w:p>
    <w:p w:rsidR="00F31261" w:rsidRDefault="00F31261" w:rsidP="00D368D2">
      <w:pPr>
        <w:numPr>
          <w:ilvl w:val="0"/>
          <w:numId w:val="4"/>
        </w:numPr>
        <w:tabs>
          <w:tab w:val="num" w:pos="426"/>
        </w:tabs>
        <w:spacing w:line="360" w:lineRule="auto"/>
        <w:ind w:left="426" w:firstLine="0"/>
        <w:jc w:val="both"/>
      </w:pPr>
      <w:r w:rsidRPr="001A246F">
        <w:t>adres (podać, jeżeli jest inny niż podany powyżej adres Wykonawcy):</w:t>
      </w:r>
    </w:p>
    <w:p w:rsidR="00F31261" w:rsidRDefault="00F31261" w:rsidP="00FB428E">
      <w:pPr>
        <w:spacing w:line="360" w:lineRule="auto"/>
        <w:ind w:left="426" w:firstLine="282"/>
        <w:jc w:val="both"/>
      </w:pPr>
      <w:r>
        <w:t>…</w:t>
      </w:r>
      <w:r w:rsidRPr="001A246F">
        <w:t>……………………………………………………………………………………..</w:t>
      </w:r>
    </w:p>
    <w:p w:rsidR="00F31261" w:rsidRPr="001A246F" w:rsidRDefault="00F31261" w:rsidP="00D368D2">
      <w:pPr>
        <w:numPr>
          <w:ilvl w:val="0"/>
          <w:numId w:val="4"/>
        </w:numPr>
        <w:tabs>
          <w:tab w:val="num" w:pos="426"/>
        </w:tabs>
        <w:spacing w:line="360" w:lineRule="auto"/>
        <w:ind w:left="426" w:firstLine="0"/>
        <w:jc w:val="both"/>
      </w:pPr>
      <w:r w:rsidRPr="001A246F">
        <w:t xml:space="preserve">numer faksu: </w:t>
      </w:r>
      <w:r>
        <w:t>…</w:t>
      </w:r>
      <w:r w:rsidRPr="001A246F">
        <w:t>……………………………</w:t>
      </w:r>
    </w:p>
    <w:p w:rsidR="00F31261" w:rsidRDefault="00F31261" w:rsidP="00D368D2">
      <w:pPr>
        <w:numPr>
          <w:ilvl w:val="0"/>
          <w:numId w:val="4"/>
        </w:numPr>
        <w:tabs>
          <w:tab w:val="num" w:pos="426"/>
        </w:tabs>
        <w:spacing w:line="360" w:lineRule="auto"/>
        <w:ind w:left="426" w:firstLine="0"/>
        <w:jc w:val="both"/>
      </w:pPr>
      <w:r w:rsidRPr="001A246F">
        <w:t>adres e-mail: ……</w:t>
      </w:r>
      <w:r>
        <w:t>…</w:t>
      </w:r>
      <w:r w:rsidRPr="001A246F">
        <w:t>.....................................</w:t>
      </w:r>
    </w:p>
    <w:p w:rsidR="00F31261" w:rsidRDefault="00F31261" w:rsidP="00D368D2">
      <w:pPr>
        <w:pStyle w:val="ListParagraph"/>
        <w:numPr>
          <w:ilvl w:val="0"/>
          <w:numId w:val="6"/>
        </w:numPr>
        <w:spacing w:line="360" w:lineRule="auto"/>
        <w:jc w:val="both"/>
      </w:pPr>
      <w:r w:rsidRPr="007960F1">
        <w:t xml:space="preserve">Pozostałe </w:t>
      </w:r>
      <w:r>
        <w:t>informacje Wykonawcy, w tym dotyczące dostępności wymaganych przez Zamawiającego dokumentów lub oświadczeń, które możliwe są do pobrania w formie elektronicznej pod określonymi adresami internetowymi ogólnodostępnych i bezpłatnych baz danych (</w:t>
      </w:r>
      <w:r w:rsidRPr="000A10CE">
        <w:rPr>
          <w:i/>
          <w:iCs/>
        </w:rPr>
        <w:t>jeżeli dotyczy</w:t>
      </w:r>
      <w:r>
        <w:t xml:space="preserve">): </w:t>
      </w:r>
    </w:p>
    <w:p w:rsidR="00F31261" w:rsidRDefault="00F31261" w:rsidP="00FB428E">
      <w:pPr>
        <w:pStyle w:val="ListParagraph"/>
        <w:spacing w:line="360" w:lineRule="auto"/>
        <w:ind w:left="360"/>
        <w:jc w:val="both"/>
      </w:pPr>
      <w:r>
        <w:t>……………………………………………………………………………………………...</w:t>
      </w:r>
    </w:p>
    <w:p w:rsidR="00F31261" w:rsidRDefault="00F31261" w:rsidP="00D368D2">
      <w:pPr>
        <w:pStyle w:val="ListParagraph"/>
        <w:numPr>
          <w:ilvl w:val="0"/>
          <w:numId w:val="6"/>
        </w:numPr>
        <w:spacing w:line="360" w:lineRule="auto"/>
      </w:pPr>
      <w:r w:rsidRPr="00FB428E">
        <w:t>Oferta została złożona na .............. kolejno ponumerowanych kartach.</w:t>
      </w:r>
    </w:p>
    <w:p w:rsidR="00F31261" w:rsidRDefault="00F31261" w:rsidP="00311188">
      <w:pPr>
        <w:pStyle w:val="ListParagraph"/>
        <w:numPr>
          <w:ilvl w:val="0"/>
          <w:numId w:val="6"/>
        </w:numPr>
        <w:spacing w:line="360" w:lineRule="auto"/>
        <w:jc w:val="both"/>
      </w:pPr>
      <w:r w:rsidRPr="00C45FA9">
        <w:t>Załącznikami do niniejszej oferty są:</w:t>
      </w:r>
    </w:p>
    <w:p w:rsidR="00F31261" w:rsidRDefault="00F31261" w:rsidP="00D368D2">
      <w:pPr>
        <w:pStyle w:val="ListParagraph"/>
        <w:numPr>
          <w:ilvl w:val="0"/>
          <w:numId w:val="7"/>
        </w:numPr>
        <w:spacing w:line="360" w:lineRule="auto"/>
        <w:jc w:val="both"/>
      </w:pPr>
      <w:r w:rsidRPr="00357013">
        <w:t>………………………………</w:t>
      </w:r>
      <w:r>
        <w:t>……………………………</w:t>
      </w:r>
      <w:r w:rsidRPr="00357013">
        <w:t>…</w:t>
      </w:r>
    </w:p>
    <w:p w:rsidR="00F31261" w:rsidRPr="00357013" w:rsidRDefault="00F31261" w:rsidP="00D368D2">
      <w:pPr>
        <w:pStyle w:val="ListParagraph"/>
        <w:numPr>
          <w:ilvl w:val="0"/>
          <w:numId w:val="7"/>
        </w:numPr>
        <w:spacing w:line="360" w:lineRule="auto"/>
        <w:jc w:val="both"/>
      </w:pPr>
      <w:r>
        <w:t>……………………………………………………………</w:t>
      </w:r>
    </w:p>
    <w:p w:rsidR="00F31261" w:rsidRDefault="00F31261" w:rsidP="00EB4354">
      <w:pPr>
        <w:autoSpaceDE w:val="0"/>
        <w:autoSpaceDN w:val="0"/>
        <w:adjustRightInd w:val="0"/>
        <w:spacing w:line="276" w:lineRule="auto"/>
      </w:pPr>
    </w:p>
    <w:p w:rsidR="00F31261" w:rsidRPr="00885512" w:rsidRDefault="00F31261" w:rsidP="00542977">
      <w:pPr>
        <w:autoSpaceDE w:val="0"/>
        <w:autoSpaceDN w:val="0"/>
        <w:adjustRightInd w:val="0"/>
        <w:spacing w:line="276" w:lineRule="auto"/>
        <w:ind w:firstLine="360"/>
        <w:rPr>
          <w:i/>
          <w:iCs/>
          <w:sz w:val="20"/>
          <w:szCs w:val="20"/>
        </w:rPr>
      </w:pPr>
      <w:bookmarkStart w:id="5" w:name="_Hlk7164674"/>
      <w:r>
        <w:t>…………………………………….</w:t>
      </w:r>
    </w:p>
    <w:p w:rsidR="00F31261" w:rsidRDefault="00F31261" w:rsidP="00885512">
      <w:pPr>
        <w:autoSpaceDE w:val="0"/>
        <w:autoSpaceDN w:val="0"/>
        <w:adjustRightInd w:val="0"/>
        <w:spacing w:line="276" w:lineRule="auto"/>
        <w:ind w:firstLine="708"/>
        <w:rPr>
          <w:i/>
          <w:iCs/>
          <w:sz w:val="16"/>
          <w:szCs w:val="16"/>
        </w:rPr>
      </w:pPr>
      <w:r w:rsidRPr="00885512">
        <w:rPr>
          <w:i/>
          <w:iCs/>
          <w:sz w:val="16"/>
          <w:szCs w:val="16"/>
        </w:rPr>
        <w:t>miejscowość  i data</w:t>
      </w:r>
      <w:r w:rsidRPr="00885512">
        <w:rPr>
          <w:i/>
          <w:iCs/>
          <w:sz w:val="16"/>
          <w:szCs w:val="16"/>
        </w:rPr>
        <w:tab/>
      </w:r>
    </w:p>
    <w:p w:rsidR="00F31261" w:rsidRPr="00885512" w:rsidRDefault="00F31261" w:rsidP="00FB428E">
      <w:pPr>
        <w:autoSpaceDE w:val="0"/>
        <w:autoSpaceDN w:val="0"/>
        <w:adjustRightInd w:val="0"/>
        <w:spacing w:line="276" w:lineRule="auto"/>
        <w:rPr>
          <w:i/>
          <w:iCs/>
          <w:sz w:val="16"/>
          <w:szCs w:val="16"/>
        </w:rPr>
      </w:pP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0"/>
        <w:gridCol w:w="4998"/>
      </w:tblGrid>
      <w:tr w:rsidR="00F31261" w:rsidRPr="00163BDE">
        <w:trPr>
          <w:trHeight w:val="2067"/>
          <w:jc w:val="center"/>
        </w:trPr>
        <w:tc>
          <w:tcPr>
            <w:tcW w:w="4500" w:type="dxa"/>
            <w:vAlign w:val="bottom"/>
          </w:tcPr>
          <w:p w:rsidR="00F31261" w:rsidRPr="00163BDE" w:rsidRDefault="00F31261" w:rsidP="00E94F25">
            <w:pPr>
              <w:spacing w:after="4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bookmarkStart w:id="6" w:name="_Hlk25777752"/>
            <w:r w:rsidRPr="00163BDE">
              <w:rPr>
                <w:b/>
                <w:bCs/>
                <w:i/>
                <w:iCs/>
                <w:sz w:val="16"/>
                <w:szCs w:val="16"/>
              </w:rPr>
              <w:t>……………………………………………………….</w:t>
            </w:r>
          </w:p>
          <w:p w:rsidR="00F31261" w:rsidRPr="00163BDE" w:rsidRDefault="00F31261" w:rsidP="00E94F25">
            <w:pPr>
              <w:spacing w:after="40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63BDE">
              <w:rPr>
                <w:b/>
                <w:bCs/>
                <w:i/>
                <w:iCs/>
                <w:sz w:val="16"/>
                <w:szCs w:val="16"/>
              </w:rPr>
              <w:t>pieczęć Wykonawcy</w:t>
            </w:r>
            <w:bookmarkEnd w:id="6"/>
          </w:p>
        </w:tc>
        <w:tc>
          <w:tcPr>
            <w:tcW w:w="4998" w:type="dxa"/>
            <w:vAlign w:val="bottom"/>
          </w:tcPr>
          <w:p w:rsidR="00F31261" w:rsidRPr="00163BDE" w:rsidRDefault="00F31261" w:rsidP="00E94F25">
            <w:pPr>
              <w:spacing w:after="40"/>
              <w:ind w:left="4680" w:hanging="4965"/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163BDE">
              <w:rPr>
                <w:b/>
                <w:bCs/>
                <w:i/>
                <w:iCs/>
                <w:sz w:val="16"/>
                <w:szCs w:val="16"/>
              </w:rPr>
              <w:t>....................................................................................</w:t>
            </w:r>
            <w:r>
              <w:rPr>
                <w:b/>
                <w:bCs/>
                <w:i/>
                <w:iCs/>
                <w:sz w:val="16"/>
                <w:szCs w:val="16"/>
              </w:rPr>
              <w:t>.......................</w:t>
            </w:r>
            <w:r w:rsidRPr="00163BDE">
              <w:rPr>
                <w:b/>
                <w:bCs/>
                <w:i/>
                <w:iCs/>
                <w:sz w:val="16"/>
                <w:szCs w:val="16"/>
              </w:rPr>
              <w:t>..</w:t>
            </w:r>
          </w:p>
          <w:p w:rsidR="00F31261" w:rsidRPr="008E41BC" w:rsidRDefault="00F31261" w:rsidP="008E41BC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p</w:t>
            </w:r>
            <w:r w:rsidRPr="00234D48">
              <w:rPr>
                <w:i/>
                <w:iCs/>
                <w:sz w:val="16"/>
                <w:szCs w:val="16"/>
              </w:rPr>
              <w:t>odpis osoby/osób, uprawnionej/uprawnionychdo reprezentowania Wykonawcy</w:t>
            </w:r>
          </w:p>
        </w:tc>
      </w:tr>
      <w:bookmarkEnd w:id="5"/>
    </w:tbl>
    <w:p w:rsidR="00F31261" w:rsidRDefault="00F31261" w:rsidP="00AC7874">
      <w:pPr>
        <w:rPr>
          <w:b/>
          <w:bCs/>
        </w:rPr>
      </w:pPr>
    </w:p>
    <w:p w:rsidR="00F31261" w:rsidRPr="00DB1032" w:rsidRDefault="00F31261" w:rsidP="00AC7874">
      <w:r w:rsidRPr="00DB1032">
        <w:rPr>
          <w:b/>
          <w:bCs/>
        </w:rPr>
        <w:t>----------------------------------------------</w:t>
      </w:r>
    </w:p>
    <w:p w:rsidR="00F31261" w:rsidRPr="008E41BC" w:rsidRDefault="00F31261" w:rsidP="00AF0F42">
      <w:pPr>
        <w:rPr>
          <w:i/>
          <w:iCs/>
          <w:sz w:val="16"/>
          <w:szCs w:val="16"/>
        </w:rPr>
      </w:pPr>
      <w:r w:rsidRPr="003B603F">
        <w:rPr>
          <w:b/>
          <w:bCs/>
          <w:i/>
          <w:iCs/>
          <w:sz w:val="20"/>
          <w:szCs w:val="20"/>
        </w:rPr>
        <w:t xml:space="preserve">* </w:t>
      </w:r>
      <w:r w:rsidRPr="00FB428E">
        <w:rPr>
          <w:i/>
          <w:iCs/>
          <w:sz w:val="20"/>
          <w:szCs w:val="20"/>
        </w:rPr>
        <w:t>niepotrzebne skreślić</w:t>
      </w:r>
      <w:bookmarkEnd w:id="0"/>
      <w:bookmarkEnd w:id="1"/>
    </w:p>
    <w:sectPr w:rsidR="00F31261" w:rsidRPr="008E41BC" w:rsidSect="0080118B">
      <w:footerReference w:type="default" r:id="rId7"/>
      <w:pgSz w:w="11906" w:h="16838"/>
      <w:pgMar w:top="1417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1261" w:rsidRDefault="00F31261" w:rsidP="00E727C3">
      <w:r>
        <w:separator/>
      </w:r>
    </w:p>
  </w:endnote>
  <w:endnote w:type="continuationSeparator" w:id="0">
    <w:p w:rsidR="00F31261" w:rsidRDefault="00F31261" w:rsidP="00E727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AlphaBook PS"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altName w:val="Calibri"/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1261" w:rsidRDefault="00F31261">
    <w:pPr>
      <w:pStyle w:val="Footer"/>
      <w:jc w:val="right"/>
    </w:pPr>
    <w:fldSimple w:instr=" PAGE   \* MERGEFORMAT ">
      <w:r>
        <w:rPr>
          <w:noProof/>
        </w:rPr>
        <w:t>4</w:t>
      </w:r>
    </w:fldSimple>
  </w:p>
  <w:p w:rsidR="00F31261" w:rsidRPr="009E402C" w:rsidRDefault="00F31261" w:rsidP="00E727C3">
    <w:pPr>
      <w:pStyle w:val="Footer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1261" w:rsidRDefault="00F31261" w:rsidP="00E727C3">
      <w:r>
        <w:separator/>
      </w:r>
    </w:p>
  </w:footnote>
  <w:footnote w:type="continuationSeparator" w:id="0">
    <w:p w:rsidR="00F31261" w:rsidRDefault="00F31261" w:rsidP="00E727C3">
      <w:r>
        <w:continuationSeparator/>
      </w:r>
    </w:p>
  </w:footnote>
  <w:footnote w:id="1">
    <w:p w:rsidR="00F31261" w:rsidRPr="00502FE2" w:rsidRDefault="00F31261" w:rsidP="00C45FA9">
      <w:pPr>
        <w:pStyle w:val="FootnoteText"/>
        <w:rPr>
          <w:rFonts w:ascii="Times New Roman" w:hAnsi="Times New Roman" w:cs="Times New Roman"/>
        </w:rPr>
      </w:pPr>
      <w:r w:rsidRPr="000B08ED">
        <w:rPr>
          <w:rStyle w:val="FootnoteReference"/>
          <w:rFonts w:ascii="Times New Roman" w:hAnsi="Times New Roman" w:cs="Times New Roman"/>
        </w:rPr>
        <w:footnoteRef/>
      </w:r>
      <w:r w:rsidRPr="00FB428E">
        <w:rPr>
          <w:rFonts w:ascii="Times New Roman" w:hAnsi="Times New Roman" w:cs="Times New Roman"/>
          <w:sz w:val="18"/>
          <w:szCs w:val="18"/>
        </w:rPr>
        <w:t>W przypadku składania oferty wspólnej wymagane jest podanie nazw (firm) i adresów wszystkich podmiotów  składających ofertę wspólną</w:t>
      </w:r>
    </w:p>
    <w:p w:rsidR="00F31261" w:rsidRDefault="00F31261" w:rsidP="00C45FA9">
      <w:pPr>
        <w:pStyle w:val="FootnoteText"/>
        <w:rPr>
          <w:rFonts w:cs="Times New Roman"/>
        </w:rPr>
      </w:pPr>
      <w:r w:rsidRPr="00502FE2">
        <w:rPr>
          <w:rFonts w:ascii="Times New Roman" w:hAnsi="Times New Roman" w:cs="Times New Roman"/>
        </w:rPr>
        <w:t xml:space="preserve">* </w:t>
      </w:r>
      <w:r w:rsidRPr="008E41BC">
        <w:rPr>
          <w:rFonts w:ascii="Times New Roman" w:hAnsi="Times New Roman" w:cs="Times New Roman"/>
          <w:i/>
          <w:iCs/>
          <w:sz w:val="18"/>
          <w:szCs w:val="18"/>
        </w:rPr>
        <w:t>niepotrzebne skreślić</w:t>
      </w:r>
    </w:p>
  </w:footnote>
  <w:footnote w:id="2">
    <w:p w:rsidR="00F31261" w:rsidRDefault="00F31261" w:rsidP="005A2FA2">
      <w:pPr>
        <w:pStyle w:val="FootnoteText"/>
        <w:rPr>
          <w:rFonts w:cs="Times New Roman"/>
        </w:rPr>
      </w:pPr>
      <w:r w:rsidRPr="0060449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Jak wyżej</w:t>
      </w:r>
    </w:p>
  </w:footnote>
  <w:footnote w:id="3">
    <w:p w:rsidR="00F31261" w:rsidRDefault="00F31261" w:rsidP="0060449F">
      <w:pPr>
        <w:pStyle w:val="FootnoteText"/>
        <w:rPr>
          <w:rFonts w:cs="Times New Roman"/>
        </w:rPr>
      </w:pPr>
      <w:r>
        <w:rPr>
          <w:rStyle w:val="FootnoteReference"/>
          <w:rFonts w:cs="Times New Roman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Jak wyżej </w:t>
      </w:r>
    </w:p>
  </w:footnote>
  <w:footnote w:id="4">
    <w:p w:rsidR="00F31261" w:rsidRDefault="00F31261" w:rsidP="0060449F">
      <w:pPr>
        <w:pStyle w:val="FootnoteText"/>
        <w:rPr>
          <w:rFonts w:cs="Times New Roman"/>
        </w:rPr>
      </w:pPr>
      <w:r w:rsidRPr="0060449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>Jak wyżej</w:t>
      </w:r>
    </w:p>
  </w:footnote>
  <w:footnote w:id="5">
    <w:p w:rsidR="00F31261" w:rsidRDefault="00F31261" w:rsidP="0060449F">
      <w:pPr>
        <w:pStyle w:val="FootnoteText"/>
        <w:rPr>
          <w:rFonts w:cs="Times New Roman"/>
        </w:rPr>
      </w:pPr>
      <w:r w:rsidRPr="0060449F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>
        <w:rPr>
          <w:rFonts w:ascii="Times New Roman" w:hAnsi="Times New Roman" w:cs="Times New Roman"/>
          <w:sz w:val="18"/>
          <w:szCs w:val="18"/>
        </w:rPr>
        <w:t xml:space="preserve">Jak wyżej </w:t>
      </w:r>
    </w:p>
  </w:footnote>
  <w:footnote w:id="6">
    <w:p w:rsidR="00F31261" w:rsidRDefault="00F31261">
      <w:pPr>
        <w:pStyle w:val="FootnoteText"/>
        <w:rPr>
          <w:rFonts w:cs="Times New Roman"/>
        </w:rPr>
      </w:pPr>
      <w:r w:rsidRPr="006F7EC1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6F7EC1">
        <w:rPr>
          <w:rFonts w:ascii="Times New Roman" w:hAnsi="Times New Roman" w:cs="Times New Roman"/>
          <w:sz w:val="18"/>
          <w:szCs w:val="18"/>
        </w:rPr>
        <w:t>o ile jest znana nazwa (firma) podwykonawcy</w:t>
      </w:r>
    </w:p>
  </w:footnote>
  <w:footnote w:id="7">
    <w:p w:rsidR="00F31261" w:rsidRDefault="00F31261">
      <w:pPr>
        <w:pStyle w:val="FootnoteText"/>
        <w:rPr>
          <w:rFonts w:cs="Times New Roman"/>
        </w:rPr>
      </w:pPr>
      <w:r w:rsidRPr="006F7EC1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6F7EC1">
        <w:rPr>
          <w:rFonts w:ascii="Times New Roman" w:hAnsi="Times New Roman" w:cs="Times New Roman"/>
          <w:sz w:val="18"/>
          <w:szCs w:val="18"/>
        </w:rPr>
        <w:t xml:space="preserve"> Wpisać właściwe </w:t>
      </w:r>
    </w:p>
  </w:footnote>
  <w:footnote w:id="8">
    <w:p w:rsidR="00F31261" w:rsidRDefault="00F31261">
      <w:pPr>
        <w:pStyle w:val="FootnoteText"/>
        <w:rPr>
          <w:rFonts w:cs="Times New Roman"/>
        </w:rPr>
      </w:pPr>
      <w:r w:rsidRPr="006F7EC1">
        <w:rPr>
          <w:rStyle w:val="FootnoteReference"/>
          <w:rFonts w:ascii="Times New Roman" w:hAnsi="Times New Roman" w:cs="Times New Roman"/>
          <w:sz w:val="18"/>
          <w:szCs w:val="18"/>
        </w:rPr>
        <w:footnoteRef/>
      </w:r>
      <w:r w:rsidRPr="006F7EC1">
        <w:rPr>
          <w:rFonts w:ascii="Times New Roman" w:hAnsi="Times New Roman" w:cs="Times New Roman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42A3"/>
    <w:multiLevelType w:val="multilevel"/>
    <w:tmpl w:val="1CB802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2913622"/>
    <w:multiLevelType w:val="hybridMultilevel"/>
    <w:tmpl w:val="EBDE5EB8"/>
    <w:lvl w:ilvl="0" w:tplc="3F701C2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267E80"/>
    <w:multiLevelType w:val="hybridMultilevel"/>
    <w:tmpl w:val="79F2D324"/>
    <w:lvl w:ilvl="0" w:tplc="C8503D10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A255E6F"/>
    <w:multiLevelType w:val="hybridMultilevel"/>
    <w:tmpl w:val="20DAC7E4"/>
    <w:lvl w:ilvl="0" w:tplc="329ABCF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322972"/>
    <w:multiLevelType w:val="multilevel"/>
    <w:tmpl w:val="552CEB4A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5">
    <w:nsid w:val="0E352FF3"/>
    <w:multiLevelType w:val="multilevel"/>
    <w:tmpl w:val="C5E0B5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6">
    <w:nsid w:val="1122005F"/>
    <w:multiLevelType w:val="multilevel"/>
    <w:tmpl w:val="5B8A1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3F719BE"/>
    <w:multiLevelType w:val="hybridMultilevel"/>
    <w:tmpl w:val="7AA6C794"/>
    <w:lvl w:ilvl="0" w:tplc="9E24503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F45C1"/>
    <w:multiLevelType w:val="hybridMultilevel"/>
    <w:tmpl w:val="45647AB6"/>
    <w:lvl w:ilvl="0" w:tplc="1D74692A">
      <w:start w:val="1"/>
      <w:numFmt w:val="decimal"/>
      <w:lvlText w:val="%1)"/>
      <w:lvlJc w:val="left"/>
      <w:pPr>
        <w:ind w:left="717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17A376BA"/>
    <w:multiLevelType w:val="hybridMultilevel"/>
    <w:tmpl w:val="C3508F84"/>
    <w:lvl w:ilvl="0" w:tplc="B2DEA708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21A3338E"/>
    <w:multiLevelType w:val="hybridMultilevel"/>
    <w:tmpl w:val="05B2F1D4"/>
    <w:lvl w:ilvl="0" w:tplc="9E28D14E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BA18A3"/>
    <w:multiLevelType w:val="hybridMultilevel"/>
    <w:tmpl w:val="D604FF1A"/>
    <w:lvl w:ilvl="0" w:tplc="8BF47F6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C10A10"/>
    <w:multiLevelType w:val="hybridMultilevel"/>
    <w:tmpl w:val="74EABA5C"/>
    <w:lvl w:ilvl="0" w:tplc="3D66F4C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4F7F0A"/>
    <w:multiLevelType w:val="hybridMultilevel"/>
    <w:tmpl w:val="E848D0FE"/>
    <w:lvl w:ilvl="0" w:tplc="79B69C3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E721A81"/>
    <w:multiLevelType w:val="multilevel"/>
    <w:tmpl w:val="DB70EF2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5">
    <w:nsid w:val="2FE3440E"/>
    <w:multiLevelType w:val="hybridMultilevel"/>
    <w:tmpl w:val="1A162C5C"/>
    <w:lvl w:ilvl="0" w:tplc="5D5ADF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11E7EE5"/>
    <w:multiLevelType w:val="hybridMultilevel"/>
    <w:tmpl w:val="DA128376"/>
    <w:lvl w:ilvl="0" w:tplc="5810E262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8112F5"/>
    <w:multiLevelType w:val="hybridMultilevel"/>
    <w:tmpl w:val="56406F9E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F0D03"/>
    <w:multiLevelType w:val="hybridMultilevel"/>
    <w:tmpl w:val="BBF080EA"/>
    <w:lvl w:ilvl="0" w:tplc="6C80D6C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B47F90"/>
    <w:multiLevelType w:val="multilevel"/>
    <w:tmpl w:val="A4002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1">
    <w:nsid w:val="43D2037E"/>
    <w:multiLevelType w:val="multilevel"/>
    <w:tmpl w:val="31366016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2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E67D95"/>
    <w:multiLevelType w:val="multilevel"/>
    <w:tmpl w:val="56CC241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4">
    <w:nsid w:val="4A5E2E0A"/>
    <w:multiLevelType w:val="multilevel"/>
    <w:tmpl w:val="CA023B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5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572E422A"/>
    <w:multiLevelType w:val="multilevel"/>
    <w:tmpl w:val="B57AAB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7">
    <w:nsid w:val="5C3477E9"/>
    <w:multiLevelType w:val="multilevel"/>
    <w:tmpl w:val="A7260B24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>
    <w:nsid w:val="5C8053FC"/>
    <w:multiLevelType w:val="multilevel"/>
    <w:tmpl w:val="A63CE1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9">
    <w:nsid w:val="5CC23EA3"/>
    <w:multiLevelType w:val="multilevel"/>
    <w:tmpl w:val="97D432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0">
    <w:nsid w:val="5E23375B"/>
    <w:multiLevelType w:val="hybridMultilevel"/>
    <w:tmpl w:val="CE448210"/>
    <w:lvl w:ilvl="0" w:tplc="403CBBAE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C10528"/>
    <w:multiLevelType w:val="multilevel"/>
    <w:tmpl w:val="5922CF2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>
    <w:nsid w:val="681D6F3D"/>
    <w:multiLevelType w:val="hybridMultilevel"/>
    <w:tmpl w:val="8AFC4942"/>
    <w:lvl w:ilvl="0" w:tplc="53EA928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AE2A2D"/>
    <w:multiLevelType w:val="multilevel"/>
    <w:tmpl w:val="11460862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4">
    <w:nsid w:val="691064B1"/>
    <w:multiLevelType w:val="multilevel"/>
    <w:tmpl w:val="767626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5">
    <w:nsid w:val="6BD75F02"/>
    <w:multiLevelType w:val="hybridMultilevel"/>
    <w:tmpl w:val="ED567FC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8D57FF"/>
    <w:multiLevelType w:val="multilevel"/>
    <w:tmpl w:val="099AD2AE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7">
    <w:nsid w:val="76A73CD9"/>
    <w:multiLevelType w:val="hybridMultilevel"/>
    <w:tmpl w:val="42507922"/>
    <w:lvl w:ilvl="0" w:tplc="FF06566C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80D4CD1"/>
    <w:multiLevelType w:val="hybridMultilevel"/>
    <w:tmpl w:val="755837EE"/>
    <w:lvl w:ilvl="0" w:tplc="B7C6D640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BE58BF"/>
    <w:multiLevelType w:val="hybridMultilevel"/>
    <w:tmpl w:val="AC76B8DA"/>
    <w:lvl w:ilvl="0" w:tplc="DD98D062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5E1E08"/>
    <w:multiLevelType w:val="hybridMultilevel"/>
    <w:tmpl w:val="96689B1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0"/>
  </w:num>
  <w:num w:numId="2">
    <w:abstractNumId w:val="17"/>
  </w:num>
  <w:num w:numId="3">
    <w:abstractNumId w:val="9"/>
  </w:num>
  <w:num w:numId="4">
    <w:abstractNumId w:val="25"/>
  </w:num>
  <w:num w:numId="5">
    <w:abstractNumId w:val="22"/>
  </w:num>
  <w:num w:numId="6">
    <w:abstractNumId w:val="5"/>
  </w:num>
  <w:num w:numId="7">
    <w:abstractNumId w:val="18"/>
  </w:num>
  <w:num w:numId="8">
    <w:abstractNumId w:val="24"/>
  </w:num>
  <w:num w:numId="9">
    <w:abstractNumId w:val="37"/>
  </w:num>
  <w:num w:numId="10">
    <w:abstractNumId w:val="20"/>
  </w:num>
  <w:num w:numId="11">
    <w:abstractNumId w:val="36"/>
  </w:num>
  <w:num w:numId="12">
    <w:abstractNumId w:val="3"/>
  </w:num>
  <w:num w:numId="13">
    <w:abstractNumId w:val="4"/>
  </w:num>
  <w:num w:numId="14">
    <w:abstractNumId w:val="13"/>
  </w:num>
  <w:num w:numId="15">
    <w:abstractNumId w:val="16"/>
  </w:num>
  <w:num w:numId="16">
    <w:abstractNumId w:val="28"/>
  </w:num>
  <w:num w:numId="17">
    <w:abstractNumId w:val="31"/>
  </w:num>
  <w:num w:numId="18">
    <w:abstractNumId w:val="7"/>
  </w:num>
  <w:num w:numId="19">
    <w:abstractNumId w:val="1"/>
  </w:num>
  <w:num w:numId="20">
    <w:abstractNumId w:val="6"/>
  </w:num>
  <w:num w:numId="21">
    <w:abstractNumId w:val="33"/>
  </w:num>
  <w:num w:numId="22">
    <w:abstractNumId w:val="11"/>
  </w:num>
  <w:num w:numId="23">
    <w:abstractNumId w:val="30"/>
  </w:num>
  <w:num w:numId="24">
    <w:abstractNumId w:val="0"/>
  </w:num>
  <w:num w:numId="25">
    <w:abstractNumId w:val="27"/>
  </w:num>
  <w:num w:numId="26">
    <w:abstractNumId w:val="38"/>
  </w:num>
  <w:num w:numId="27">
    <w:abstractNumId w:val="39"/>
  </w:num>
  <w:num w:numId="28">
    <w:abstractNumId w:val="34"/>
  </w:num>
  <w:num w:numId="29">
    <w:abstractNumId w:val="21"/>
  </w:num>
  <w:num w:numId="30">
    <w:abstractNumId w:val="10"/>
  </w:num>
  <w:num w:numId="31">
    <w:abstractNumId w:val="19"/>
  </w:num>
  <w:num w:numId="32">
    <w:abstractNumId w:val="26"/>
  </w:num>
  <w:num w:numId="33">
    <w:abstractNumId w:val="14"/>
  </w:num>
  <w:num w:numId="34">
    <w:abstractNumId w:val="15"/>
  </w:num>
  <w:num w:numId="35">
    <w:abstractNumId w:val="32"/>
  </w:num>
  <w:num w:numId="36">
    <w:abstractNumId w:val="29"/>
  </w:num>
  <w:num w:numId="37">
    <w:abstractNumId w:val="23"/>
  </w:num>
  <w:num w:numId="38">
    <w:abstractNumId w:val="12"/>
  </w:num>
  <w:num w:numId="39">
    <w:abstractNumId w:val="2"/>
  </w:num>
  <w:num w:numId="40">
    <w:abstractNumId w:val="35"/>
  </w:num>
  <w:num w:numId="4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5AD0"/>
    <w:rsid w:val="00002DD5"/>
    <w:rsid w:val="000306F1"/>
    <w:rsid w:val="00034759"/>
    <w:rsid w:val="00060832"/>
    <w:rsid w:val="00065901"/>
    <w:rsid w:val="000709D0"/>
    <w:rsid w:val="000800FB"/>
    <w:rsid w:val="00090CB7"/>
    <w:rsid w:val="0009483F"/>
    <w:rsid w:val="000A10CE"/>
    <w:rsid w:val="000A6C98"/>
    <w:rsid w:val="000B08ED"/>
    <w:rsid w:val="000B2708"/>
    <w:rsid w:val="000B2E2B"/>
    <w:rsid w:val="000C62D8"/>
    <w:rsid w:val="000C7D8A"/>
    <w:rsid w:val="000D74B4"/>
    <w:rsid w:val="000F0570"/>
    <w:rsid w:val="00100F6C"/>
    <w:rsid w:val="00122FF8"/>
    <w:rsid w:val="00130C06"/>
    <w:rsid w:val="001348AA"/>
    <w:rsid w:val="00135107"/>
    <w:rsid w:val="001374D3"/>
    <w:rsid w:val="00152311"/>
    <w:rsid w:val="00162BC8"/>
    <w:rsid w:val="00163BDE"/>
    <w:rsid w:val="0017104F"/>
    <w:rsid w:val="001842F2"/>
    <w:rsid w:val="00185610"/>
    <w:rsid w:val="001917B5"/>
    <w:rsid w:val="00194835"/>
    <w:rsid w:val="001A246F"/>
    <w:rsid w:val="001C4AD3"/>
    <w:rsid w:val="001C599B"/>
    <w:rsid w:val="001C67E6"/>
    <w:rsid w:val="001D0F82"/>
    <w:rsid w:val="001D2003"/>
    <w:rsid w:val="001D7905"/>
    <w:rsid w:val="001F6B03"/>
    <w:rsid w:val="002007EE"/>
    <w:rsid w:val="00207EC5"/>
    <w:rsid w:val="00215A14"/>
    <w:rsid w:val="00220452"/>
    <w:rsid w:val="00220AA4"/>
    <w:rsid w:val="00226E29"/>
    <w:rsid w:val="00230FC6"/>
    <w:rsid w:val="00234D48"/>
    <w:rsid w:val="002422E1"/>
    <w:rsid w:val="0024493D"/>
    <w:rsid w:val="0025006C"/>
    <w:rsid w:val="002520FB"/>
    <w:rsid w:val="00252CB2"/>
    <w:rsid w:val="00255610"/>
    <w:rsid w:val="00260922"/>
    <w:rsid w:val="00275869"/>
    <w:rsid w:val="00297413"/>
    <w:rsid w:val="002A62A7"/>
    <w:rsid w:val="002B37A6"/>
    <w:rsid w:val="002B53DC"/>
    <w:rsid w:val="002C6E09"/>
    <w:rsid w:val="002D252D"/>
    <w:rsid w:val="002D34DD"/>
    <w:rsid w:val="002D64C4"/>
    <w:rsid w:val="002E3F21"/>
    <w:rsid w:val="002F203E"/>
    <w:rsid w:val="00307393"/>
    <w:rsid w:val="00311188"/>
    <w:rsid w:val="003206B3"/>
    <w:rsid w:val="00357013"/>
    <w:rsid w:val="00360361"/>
    <w:rsid w:val="003650BA"/>
    <w:rsid w:val="00380976"/>
    <w:rsid w:val="00383F05"/>
    <w:rsid w:val="00397ED6"/>
    <w:rsid w:val="003A346D"/>
    <w:rsid w:val="003A5166"/>
    <w:rsid w:val="003B2B6C"/>
    <w:rsid w:val="003B603F"/>
    <w:rsid w:val="003C1A9E"/>
    <w:rsid w:val="003C2393"/>
    <w:rsid w:val="003E29F8"/>
    <w:rsid w:val="003E34D8"/>
    <w:rsid w:val="003E6B36"/>
    <w:rsid w:val="003F5043"/>
    <w:rsid w:val="00411EAD"/>
    <w:rsid w:val="004172B2"/>
    <w:rsid w:val="00462A73"/>
    <w:rsid w:val="00475561"/>
    <w:rsid w:val="00477F19"/>
    <w:rsid w:val="00497EF7"/>
    <w:rsid w:val="004B48C3"/>
    <w:rsid w:val="004C0B20"/>
    <w:rsid w:val="004E080B"/>
    <w:rsid w:val="004E21CD"/>
    <w:rsid w:val="004E7611"/>
    <w:rsid w:val="004F6575"/>
    <w:rsid w:val="00502FE2"/>
    <w:rsid w:val="00505CEA"/>
    <w:rsid w:val="00510A84"/>
    <w:rsid w:val="005169F7"/>
    <w:rsid w:val="0054199E"/>
    <w:rsid w:val="00542977"/>
    <w:rsid w:val="00546348"/>
    <w:rsid w:val="005468F8"/>
    <w:rsid w:val="0058485C"/>
    <w:rsid w:val="005933CC"/>
    <w:rsid w:val="005A2FA2"/>
    <w:rsid w:val="005A6212"/>
    <w:rsid w:val="005B6DC3"/>
    <w:rsid w:val="005D1874"/>
    <w:rsid w:val="005D7344"/>
    <w:rsid w:val="005F61F3"/>
    <w:rsid w:val="005F68A1"/>
    <w:rsid w:val="00600FE1"/>
    <w:rsid w:val="0060449F"/>
    <w:rsid w:val="0061755C"/>
    <w:rsid w:val="00620123"/>
    <w:rsid w:val="006249DF"/>
    <w:rsid w:val="00625D9B"/>
    <w:rsid w:val="006312C1"/>
    <w:rsid w:val="00631A4A"/>
    <w:rsid w:val="00646AE0"/>
    <w:rsid w:val="00653B99"/>
    <w:rsid w:val="00653FE8"/>
    <w:rsid w:val="00671DA4"/>
    <w:rsid w:val="0067576D"/>
    <w:rsid w:val="00683316"/>
    <w:rsid w:val="00685AFD"/>
    <w:rsid w:val="00696D6D"/>
    <w:rsid w:val="00696F07"/>
    <w:rsid w:val="006A7173"/>
    <w:rsid w:val="006C7C04"/>
    <w:rsid w:val="006F2EEE"/>
    <w:rsid w:val="006F5592"/>
    <w:rsid w:val="006F7EC1"/>
    <w:rsid w:val="007048CF"/>
    <w:rsid w:val="007110DF"/>
    <w:rsid w:val="007175FB"/>
    <w:rsid w:val="00733870"/>
    <w:rsid w:val="00745603"/>
    <w:rsid w:val="00750945"/>
    <w:rsid w:val="007960F1"/>
    <w:rsid w:val="007C412D"/>
    <w:rsid w:val="007C568E"/>
    <w:rsid w:val="007C76D9"/>
    <w:rsid w:val="007E397D"/>
    <w:rsid w:val="0080118B"/>
    <w:rsid w:val="00832FE0"/>
    <w:rsid w:val="00845DCC"/>
    <w:rsid w:val="00853EBD"/>
    <w:rsid w:val="00871A1C"/>
    <w:rsid w:val="00880C8F"/>
    <w:rsid w:val="008853E1"/>
    <w:rsid w:val="00885512"/>
    <w:rsid w:val="00891D7D"/>
    <w:rsid w:val="00897E31"/>
    <w:rsid w:val="008A1017"/>
    <w:rsid w:val="008A2C50"/>
    <w:rsid w:val="008A70E0"/>
    <w:rsid w:val="008B6C1C"/>
    <w:rsid w:val="008C1C79"/>
    <w:rsid w:val="008D5263"/>
    <w:rsid w:val="008D6B55"/>
    <w:rsid w:val="008E41BC"/>
    <w:rsid w:val="008F03CD"/>
    <w:rsid w:val="008F14B6"/>
    <w:rsid w:val="008F6291"/>
    <w:rsid w:val="008F6692"/>
    <w:rsid w:val="009073D1"/>
    <w:rsid w:val="00911821"/>
    <w:rsid w:val="009125DF"/>
    <w:rsid w:val="00915519"/>
    <w:rsid w:val="00926717"/>
    <w:rsid w:val="00934873"/>
    <w:rsid w:val="009375EB"/>
    <w:rsid w:val="00951977"/>
    <w:rsid w:val="00953701"/>
    <w:rsid w:val="00955F1A"/>
    <w:rsid w:val="0099166D"/>
    <w:rsid w:val="0099254C"/>
    <w:rsid w:val="009C23A2"/>
    <w:rsid w:val="009C4695"/>
    <w:rsid w:val="009C4EA0"/>
    <w:rsid w:val="009E3261"/>
    <w:rsid w:val="009E402C"/>
    <w:rsid w:val="009F101C"/>
    <w:rsid w:val="009F5520"/>
    <w:rsid w:val="00A0378F"/>
    <w:rsid w:val="00A045F4"/>
    <w:rsid w:val="00A17C56"/>
    <w:rsid w:val="00A23FD2"/>
    <w:rsid w:val="00A30EDD"/>
    <w:rsid w:val="00A32330"/>
    <w:rsid w:val="00A3387E"/>
    <w:rsid w:val="00A44475"/>
    <w:rsid w:val="00A444A8"/>
    <w:rsid w:val="00A45432"/>
    <w:rsid w:val="00A46AAD"/>
    <w:rsid w:val="00A47D8C"/>
    <w:rsid w:val="00A508FE"/>
    <w:rsid w:val="00A64B0C"/>
    <w:rsid w:val="00A74DA8"/>
    <w:rsid w:val="00A90B95"/>
    <w:rsid w:val="00AA3125"/>
    <w:rsid w:val="00AA62A8"/>
    <w:rsid w:val="00AB41C7"/>
    <w:rsid w:val="00AC7874"/>
    <w:rsid w:val="00AD39CE"/>
    <w:rsid w:val="00AF0F42"/>
    <w:rsid w:val="00AF2DB4"/>
    <w:rsid w:val="00B01F66"/>
    <w:rsid w:val="00B05E4E"/>
    <w:rsid w:val="00B06A53"/>
    <w:rsid w:val="00B2339A"/>
    <w:rsid w:val="00B47C4E"/>
    <w:rsid w:val="00B6401D"/>
    <w:rsid w:val="00B64267"/>
    <w:rsid w:val="00B9279B"/>
    <w:rsid w:val="00B94426"/>
    <w:rsid w:val="00B95825"/>
    <w:rsid w:val="00BA7BCE"/>
    <w:rsid w:val="00BC2289"/>
    <w:rsid w:val="00BC4A0E"/>
    <w:rsid w:val="00BC5F0C"/>
    <w:rsid w:val="00BC7B81"/>
    <w:rsid w:val="00BD1C7E"/>
    <w:rsid w:val="00BD4057"/>
    <w:rsid w:val="00BE09FF"/>
    <w:rsid w:val="00BE1010"/>
    <w:rsid w:val="00BF274C"/>
    <w:rsid w:val="00BF3BB2"/>
    <w:rsid w:val="00BF485E"/>
    <w:rsid w:val="00BF5921"/>
    <w:rsid w:val="00BF7AA1"/>
    <w:rsid w:val="00C05604"/>
    <w:rsid w:val="00C05E8E"/>
    <w:rsid w:val="00C10E90"/>
    <w:rsid w:val="00C14FA5"/>
    <w:rsid w:val="00C34DEE"/>
    <w:rsid w:val="00C36BAD"/>
    <w:rsid w:val="00C45FA9"/>
    <w:rsid w:val="00C50CA5"/>
    <w:rsid w:val="00C53E41"/>
    <w:rsid w:val="00C6598C"/>
    <w:rsid w:val="00C77DE4"/>
    <w:rsid w:val="00C93B13"/>
    <w:rsid w:val="00C9419C"/>
    <w:rsid w:val="00C94BFD"/>
    <w:rsid w:val="00C97986"/>
    <w:rsid w:val="00CC28AD"/>
    <w:rsid w:val="00CC3A13"/>
    <w:rsid w:val="00CD108D"/>
    <w:rsid w:val="00CE033F"/>
    <w:rsid w:val="00CE49D1"/>
    <w:rsid w:val="00CF3179"/>
    <w:rsid w:val="00D05AD0"/>
    <w:rsid w:val="00D06E2F"/>
    <w:rsid w:val="00D0735B"/>
    <w:rsid w:val="00D26E3C"/>
    <w:rsid w:val="00D3542D"/>
    <w:rsid w:val="00D368D2"/>
    <w:rsid w:val="00D456CE"/>
    <w:rsid w:val="00D74846"/>
    <w:rsid w:val="00D90B3B"/>
    <w:rsid w:val="00D91160"/>
    <w:rsid w:val="00D94BE4"/>
    <w:rsid w:val="00D97D1F"/>
    <w:rsid w:val="00DB1032"/>
    <w:rsid w:val="00DD6D5D"/>
    <w:rsid w:val="00E06753"/>
    <w:rsid w:val="00E1018B"/>
    <w:rsid w:val="00E12A86"/>
    <w:rsid w:val="00E144EB"/>
    <w:rsid w:val="00E212F5"/>
    <w:rsid w:val="00E23045"/>
    <w:rsid w:val="00E243EA"/>
    <w:rsid w:val="00E24CB8"/>
    <w:rsid w:val="00E277C9"/>
    <w:rsid w:val="00E33F61"/>
    <w:rsid w:val="00E40EE0"/>
    <w:rsid w:val="00E727C3"/>
    <w:rsid w:val="00E84AA7"/>
    <w:rsid w:val="00E85F89"/>
    <w:rsid w:val="00E870EB"/>
    <w:rsid w:val="00E87875"/>
    <w:rsid w:val="00E90F87"/>
    <w:rsid w:val="00E94F25"/>
    <w:rsid w:val="00EA26FD"/>
    <w:rsid w:val="00EB4354"/>
    <w:rsid w:val="00EC7230"/>
    <w:rsid w:val="00ED6B1B"/>
    <w:rsid w:val="00EE4AA2"/>
    <w:rsid w:val="00EE63C9"/>
    <w:rsid w:val="00F019A5"/>
    <w:rsid w:val="00F02D6D"/>
    <w:rsid w:val="00F06124"/>
    <w:rsid w:val="00F06F95"/>
    <w:rsid w:val="00F149CB"/>
    <w:rsid w:val="00F31261"/>
    <w:rsid w:val="00F52E12"/>
    <w:rsid w:val="00F53926"/>
    <w:rsid w:val="00F54082"/>
    <w:rsid w:val="00F67101"/>
    <w:rsid w:val="00F765AC"/>
    <w:rsid w:val="00F766FA"/>
    <w:rsid w:val="00F80E79"/>
    <w:rsid w:val="00F8445C"/>
    <w:rsid w:val="00F8797B"/>
    <w:rsid w:val="00F95394"/>
    <w:rsid w:val="00FA6D55"/>
    <w:rsid w:val="00FB0F54"/>
    <w:rsid w:val="00FB428E"/>
    <w:rsid w:val="00FC0057"/>
    <w:rsid w:val="00FC23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annotation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449F"/>
    <w:rPr>
      <w:rFonts w:ascii="Times New Roman" w:eastAsia="Times New Roman" w:hAnsi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380976"/>
    <w:rPr>
      <w:rFonts w:ascii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BodyTextIndent2">
    <w:name w:val="Body Text Indent 2"/>
    <w:basedOn w:val="Normal"/>
    <w:link w:val="BodyTextIndent2Char"/>
    <w:uiPriority w:val="99"/>
    <w:rsid w:val="00C53E4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C53E41"/>
    <w:rPr>
      <w:rFonts w:ascii="Times New Roman" w:hAnsi="Times New Roman" w:cs="Times New Roman"/>
      <w:sz w:val="24"/>
      <w:szCs w:val="24"/>
      <w:lang w:eastAsia="pl-PL"/>
    </w:rPr>
  </w:style>
  <w:style w:type="paragraph" w:styleId="FootnoteText">
    <w:name w:val="footnote text"/>
    <w:aliases w:val="Podrozdział,Footnote"/>
    <w:basedOn w:val="Normal"/>
    <w:link w:val="FootnoteTextChar"/>
    <w:uiPriority w:val="99"/>
    <w:semiHidden/>
    <w:rsid w:val="00C53E41"/>
    <w:rPr>
      <w:rFonts w:ascii="Tahoma" w:hAnsi="Tahoma" w:cs="Tahoma"/>
      <w:sz w:val="20"/>
      <w:szCs w:val="20"/>
    </w:rPr>
  </w:style>
  <w:style w:type="character" w:customStyle="1" w:styleId="FootnoteTextChar">
    <w:name w:val="Footnote Text Char"/>
    <w:aliases w:val="Podrozdział Char,Footnote Char"/>
    <w:basedOn w:val="DefaultParagraphFont"/>
    <w:link w:val="FootnoteText"/>
    <w:uiPriority w:val="99"/>
    <w:semiHidden/>
    <w:locked/>
    <w:rsid w:val="00C53E41"/>
    <w:rPr>
      <w:rFonts w:ascii="Tahoma" w:hAnsi="Tahoma" w:cs="Tahoma"/>
      <w:sz w:val="20"/>
      <w:szCs w:val="20"/>
      <w:lang w:eastAsia="pl-PL"/>
    </w:rPr>
  </w:style>
  <w:style w:type="paragraph" w:styleId="ListParagraph">
    <w:name w:val="List Paragraph"/>
    <w:aliases w:val="Akapit z listą BS,Numerowanie"/>
    <w:basedOn w:val="Normal"/>
    <w:link w:val="ListParagraphChar"/>
    <w:uiPriority w:val="99"/>
    <w:qFormat/>
    <w:rsid w:val="00C53E41"/>
    <w:pPr>
      <w:ind w:left="708"/>
    </w:pPr>
    <w:rPr>
      <w:rFonts w:eastAsia="Calibri"/>
    </w:rPr>
  </w:style>
  <w:style w:type="table" w:styleId="TableGrid">
    <w:name w:val="Table Grid"/>
    <w:basedOn w:val="TableNormal"/>
    <w:uiPriority w:val="99"/>
    <w:rsid w:val="00C05604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E727C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27C3"/>
    <w:rPr>
      <w:rFonts w:ascii="Times New Roman" w:hAnsi="Times New Roman" w:cs="Times New Roman"/>
      <w:sz w:val="24"/>
      <w:szCs w:val="24"/>
      <w:lang w:eastAsia="pl-PL"/>
    </w:rPr>
  </w:style>
  <w:style w:type="paragraph" w:styleId="Footer">
    <w:name w:val="footer"/>
    <w:basedOn w:val="Normal"/>
    <w:link w:val="FooterChar"/>
    <w:uiPriority w:val="99"/>
    <w:rsid w:val="00E727C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27C3"/>
    <w:rPr>
      <w:rFonts w:ascii="Times New Roman" w:hAnsi="Times New Roman" w:cs="Times New Roman"/>
      <w:sz w:val="24"/>
      <w:szCs w:val="24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885512"/>
    <w:rPr>
      <w:vertAlign w:val="superscript"/>
    </w:rPr>
  </w:style>
  <w:style w:type="character" w:customStyle="1" w:styleId="ListParagraphChar">
    <w:name w:val="List Paragraph Char"/>
    <w:aliases w:val="Akapit z listą BS Char,Numerowanie Char"/>
    <w:link w:val="ListParagraph"/>
    <w:uiPriority w:val="99"/>
    <w:locked/>
    <w:rsid w:val="00C45FA9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efaultParagraphFont"/>
    <w:uiPriority w:val="99"/>
    <w:rsid w:val="009C4695"/>
  </w:style>
  <w:style w:type="paragraph" w:styleId="NoSpacing">
    <w:name w:val="No Spacing"/>
    <w:uiPriority w:val="99"/>
    <w:qFormat/>
    <w:rsid w:val="004E21CD"/>
    <w:pPr>
      <w:suppressAutoHyphens/>
    </w:pPr>
    <w:rPr>
      <w:rFonts w:cs="Calibri"/>
      <w:lang w:eastAsia="ar-SA"/>
    </w:rPr>
  </w:style>
  <w:style w:type="character" w:styleId="CommentReference">
    <w:name w:val="annotation reference"/>
    <w:basedOn w:val="DefaultParagraphFont"/>
    <w:uiPriority w:val="99"/>
    <w:semiHidden/>
    <w:rsid w:val="00B6401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B6401D"/>
    <w:rPr>
      <w:rFonts w:ascii="Tahoma" w:hAnsi="Tahoma" w:cs="Tahom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B6401D"/>
    <w:rPr>
      <w:rFonts w:ascii="Tahoma" w:hAnsi="Tahoma" w:cs="Tahoma"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rsid w:val="00B640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6401D"/>
    <w:rPr>
      <w:rFonts w:ascii="Tahoma" w:hAnsi="Tahoma" w:cs="Tahoma"/>
      <w:sz w:val="16"/>
      <w:szCs w:val="16"/>
      <w:lang w:eastAsia="pl-PL"/>
    </w:rPr>
  </w:style>
  <w:style w:type="paragraph" w:styleId="BodyText2">
    <w:name w:val="Body Text 2"/>
    <w:basedOn w:val="Normal"/>
    <w:link w:val="BodyText2Char"/>
    <w:uiPriority w:val="99"/>
    <w:semiHidden/>
    <w:rsid w:val="000A10C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0A10CE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uiPriority w:val="99"/>
    <w:rsid w:val="000A10CE"/>
    <w:pPr>
      <w:tabs>
        <w:tab w:val="right" w:leader="dot" w:pos="9072"/>
      </w:tabs>
      <w:suppressAutoHyphens/>
      <w:autoSpaceDE w:val="0"/>
      <w:spacing w:before="60"/>
      <w:ind w:left="284"/>
      <w:jc w:val="both"/>
    </w:pPr>
    <w:rPr>
      <w:rFonts w:ascii="EFN AlphaBook PS" w:hAnsi="EFN AlphaBook PS" w:cs="EFN AlphaBook PS"/>
      <w:lang w:eastAsia="ar-SA"/>
    </w:rPr>
  </w:style>
  <w:style w:type="paragraph" w:customStyle="1" w:styleId="Standard">
    <w:name w:val="Standard"/>
    <w:uiPriority w:val="99"/>
    <w:rsid w:val="000A10CE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paragraf">
    <w:name w:val="paragraf"/>
    <w:basedOn w:val="Normal"/>
    <w:uiPriority w:val="99"/>
    <w:rsid w:val="00307393"/>
    <w:pPr>
      <w:keepNext/>
      <w:numPr>
        <w:numId w:val="5"/>
      </w:numPr>
      <w:spacing w:before="240" w:after="120" w:line="312" w:lineRule="auto"/>
      <w:jc w:val="center"/>
    </w:pPr>
    <w:rPr>
      <w:b/>
      <w:bCs/>
      <w:sz w:val="26"/>
      <w:szCs w:val="26"/>
    </w:rPr>
  </w:style>
  <w:style w:type="paragraph" w:styleId="EndnoteText">
    <w:name w:val="endnote text"/>
    <w:basedOn w:val="Normal"/>
    <w:link w:val="EndnoteTextChar"/>
    <w:uiPriority w:val="99"/>
    <w:semiHidden/>
    <w:rsid w:val="00AA312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AA3125"/>
    <w:rPr>
      <w:rFonts w:ascii="Times New Roman" w:hAnsi="Times New Roman" w:cs="Times New Roman"/>
      <w:sz w:val="20"/>
      <w:szCs w:val="20"/>
      <w:lang w:eastAsia="pl-PL"/>
    </w:rPr>
  </w:style>
  <w:style w:type="character" w:styleId="EndnoteReference">
    <w:name w:val="endnote reference"/>
    <w:basedOn w:val="DefaultParagraphFont"/>
    <w:uiPriority w:val="99"/>
    <w:semiHidden/>
    <w:rsid w:val="00AA3125"/>
    <w:rPr>
      <w:vertAlign w:val="superscript"/>
    </w:rPr>
  </w:style>
  <w:style w:type="paragraph" w:customStyle="1" w:styleId="Akapitzlist2">
    <w:name w:val="Akapit z listą2"/>
    <w:basedOn w:val="Normal"/>
    <w:uiPriority w:val="99"/>
    <w:rsid w:val="00BD1C7E"/>
    <w:pPr>
      <w:widowControl w:val="0"/>
      <w:suppressAutoHyphens/>
      <w:ind w:left="708"/>
    </w:pPr>
    <w:rPr>
      <w:kern w:val="1"/>
      <w:sz w:val="20"/>
      <w:szCs w:val="20"/>
      <w:lang w:eastAsia="ar-SA"/>
    </w:rPr>
  </w:style>
  <w:style w:type="table" w:customStyle="1" w:styleId="Tabela-Siatka2">
    <w:name w:val="Tabela - Siatka2"/>
    <w:uiPriority w:val="99"/>
    <w:rsid w:val="00D0735B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5933CC"/>
    <w:rPr>
      <w:rFonts w:ascii="Times New Roman" w:hAnsi="Times New Roman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5933CC"/>
    <w:rPr>
      <w:rFonts w:ascii="Times New Roman" w:hAnsi="Times New Roman" w:cs="Times New Roman"/>
      <w:b/>
      <w:bCs/>
    </w:rPr>
  </w:style>
  <w:style w:type="paragraph" w:styleId="BodyText">
    <w:name w:val="Body Text"/>
    <w:basedOn w:val="Normal"/>
    <w:link w:val="BodyTextChar"/>
    <w:uiPriority w:val="99"/>
    <w:semiHidden/>
    <w:rsid w:val="00A74DA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74DA8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1749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749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4</Pages>
  <Words>752</Words>
  <Characters>4515</Characters>
  <Application>Microsoft Office Outlook</Application>
  <DocSecurity>0</DocSecurity>
  <Lines>0</Lines>
  <Paragraphs>0</Paragraphs>
  <ScaleCrop>false</ScaleCrop>
  <Company>Ministerstwo Edukacji Narodowej i Sportu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ZS4-PTB</cp:lastModifiedBy>
  <cp:revision>4</cp:revision>
  <cp:lastPrinted>2019-11-29T07:46:00Z</cp:lastPrinted>
  <dcterms:created xsi:type="dcterms:W3CDTF">2020-12-07T12:03:00Z</dcterms:created>
  <dcterms:modified xsi:type="dcterms:W3CDTF">2020-12-07T19:48:00Z</dcterms:modified>
</cp:coreProperties>
</file>