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AC" w:rsidRPr="00B45A39" w:rsidRDefault="00101CAC">
      <w:pPr>
        <w:ind w:left="6604"/>
        <w:rPr>
          <w:rFonts w:ascii="Cambria" w:hAnsi="Cambria" w:cs="Cambria"/>
          <w:i/>
          <w:iCs/>
          <w:sz w:val="24"/>
          <w:szCs w:val="24"/>
        </w:rPr>
      </w:pPr>
      <w:bookmarkStart w:id="0" w:name="page1"/>
      <w:bookmarkEnd w:id="0"/>
      <w:r w:rsidRPr="00B45A39">
        <w:rPr>
          <w:rFonts w:ascii="Cambria" w:hAnsi="Cambria" w:cs="Cambria"/>
          <w:i/>
          <w:iCs/>
          <w:sz w:val="24"/>
          <w:szCs w:val="24"/>
        </w:rPr>
        <w:t>Załącznik</w:t>
      </w:r>
      <w:r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B45A39">
        <w:rPr>
          <w:rFonts w:ascii="Cambria" w:hAnsi="Cambria" w:cs="Cambria"/>
          <w:i/>
          <w:iCs/>
          <w:sz w:val="24"/>
          <w:szCs w:val="24"/>
        </w:rPr>
        <w:t>nr</w:t>
      </w:r>
      <w:r>
        <w:rPr>
          <w:rFonts w:ascii="Cambria" w:hAnsi="Cambria" w:cs="Cambria"/>
          <w:i/>
          <w:iCs/>
          <w:sz w:val="24"/>
          <w:szCs w:val="24"/>
        </w:rPr>
        <w:t xml:space="preserve"> </w:t>
      </w:r>
      <w:r w:rsidRPr="00B45A39">
        <w:rPr>
          <w:rFonts w:ascii="Cambria" w:hAnsi="Cambria" w:cs="Cambria"/>
          <w:i/>
          <w:iCs/>
          <w:sz w:val="24"/>
          <w:szCs w:val="24"/>
        </w:rPr>
        <w:t>4 do SIWZ</w:t>
      </w:r>
    </w:p>
    <w:p w:rsidR="00101CAC" w:rsidRPr="00B45A39" w:rsidRDefault="00101CAC" w:rsidP="00DC01B4">
      <w:pPr>
        <w:pStyle w:val="BodyText"/>
        <w:spacing w:line="276" w:lineRule="auto"/>
        <w:jc w:val="right"/>
        <w:rPr>
          <w:rFonts w:ascii="Cambria" w:hAnsi="Cambria" w:cs="Cambria"/>
          <w:b w:val="0"/>
          <w:bCs w:val="0"/>
          <w:sz w:val="24"/>
          <w:szCs w:val="24"/>
        </w:rPr>
      </w:pPr>
      <w:r w:rsidRPr="00B45A39">
        <w:rPr>
          <w:rFonts w:ascii="Cambria" w:hAnsi="Cambria" w:cs="Cambria"/>
          <w:i/>
          <w:iCs/>
          <w:sz w:val="24"/>
          <w:szCs w:val="24"/>
        </w:rPr>
        <w:t xml:space="preserve">Nr sprawy: </w:t>
      </w:r>
      <w:r>
        <w:rPr>
          <w:rFonts w:ascii="Cambria" w:hAnsi="Cambria" w:cs="Cambria"/>
          <w:b w:val="0"/>
          <w:bCs w:val="0"/>
          <w:sz w:val="24"/>
          <w:szCs w:val="24"/>
        </w:rPr>
        <w:t>ZS4.ZP.341.4</w:t>
      </w:r>
      <w:r w:rsidRPr="00B45A39">
        <w:rPr>
          <w:rFonts w:ascii="Cambria" w:hAnsi="Cambria" w:cs="Cambria"/>
          <w:b w:val="0"/>
          <w:bCs w:val="0"/>
          <w:sz w:val="24"/>
          <w:szCs w:val="24"/>
        </w:rPr>
        <w:t>.2020</w:t>
      </w:r>
    </w:p>
    <w:p w:rsidR="00101CAC" w:rsidRPr="00B45A39" w:rsidRDefault="00101CAC" w:rsidP="00DC01B4">
      <w:pPr>
        <w:jc w:val="righ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39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ind w:right="-3"/>
        <w:jc w:val="center"/>
        <w:rPr>
          <w:rFonts w:ascii="Cambria" w:hAnsi="Cambria" w:cs="Cambria"/>
          <w:b/>
          <w:bCs/>
          <w:sz w:val="32"/>
          <w:szCs w:val="32"/>
        </w:rPr>
      </w:pPr>
      <w:r w:rsidRPr="00B45A39">
        <w:rPr>
          <w:rFonts w:ascii="Cambria" w:hAnsi="Cambria" w:cs="Cambria"/>
          <w:b/>
          <w:bCs/>
          <w:sz w:val="32"/>
          <w:szCs w:val="32"/>
        </w:rPr>
        <w:t>UMOWA (projekt)</w:t>
      </w:r>
    </w:p>
    <w:p w:rsidR="00101CAC" w:rsidRPr="00B45A39" w:rsidRDefault="00101CAC" w:rsidP="00DC01B4">
      <w:pPr>
        <w:jc w:val="center"/>
        <w:rPr>
          <w:rFonts w:ascii="Cambria" w:hAnsi="Cambria" w:cs="Cambria"/>
          <w:b/>
          <w:bCs/>
          <w:sz w:val="24"/>
          <w:szCs w:val="24"/>
        </w:rPr>
      </w:pPr>
      <w:bookmarkStart w:id="1" w:name="_Hlk11260954"/>
      <w:r w:rsidRPr="00B45A39">
        <w:rPr>
          <w:rFonts w:ascii="Cambria" w:hAnsi="Cambria" w:cs="Cambria"/>
          <w:b/>
          <w:bCs/>
          <w:color w:val="00000A"/>
          <w:sz w:val="32"/>
          <w:szCs w:val="32"/>
          <w:lang w:eastAsia="en-US"/>
        </w:rPr>
        <w:t>„</w:t>
      </w:r>
      <w:bookmarkStart w:id="2" w:name="_Hlk25779032"/>
      <w:r w:rsidRPr="00B45A39">
        <w:rPr>
          <w:rFonts w:ascii="Cambria" w:hAnsi="Cambria" w:cs="Cambria"/>
          <w:b/>
          <w:bCs/>
          <w:color w:val="00000A"/>
          <w:sz w:val="32"/>
          <w:szCs w:val="32"/>
        </w:rPr>
        <w:t>Dostaw</w:t>
      </w:r>
      <w:bookmarkStart w:id="3" w:name="_Hlk11262532"/>
      <w:r w:rsidRPr="00B45A39">
        <w:rPr>
          <w:rFonts w:ascii="Cambria" w:hAnsi="Cambria" w:cs="Cambria"/>
          <w:b/>
          <w:bCs/>
          <w:color w:val="00000A"/>
          <w:sz w:val="32"/>
          <w:szCs w:val="32"/>
        </w:rPr>
        <w:t xml:space="preserve">a artykułów żywnościowych do stołówki </w:t>
      </w:r>
      <w:bookmarkEnd w:id="1"/>
      <w:bookmarkEnd w:id="2"/>
      <w:r w:rsidRPr="00B45A39">
        <w:rPr>
          <w:rFonts w:ascii="Cambria" w:hAnsi="Cambria" w:cs="Cambria"/>
          <w:b/>
          <w:bCs/>
          <w:color w:val="00000A"/>
          <w:sz w:val="32"/>
          <w:szCs w:val="32"/>
        </w:rPr>
        <w:t>Zespołu Szkół nr 4 im. Ziemi Dobrzyńskiej w Nadrożu</w:t>
      </w:r>
      <w:r w:rsidRPr="00B45A39">
        <w:rPr>
          <w:rFonts w:ascii="Cambria" w:hAnsi="Cambria" w:cs="Cambria"/>
          <w:b/>
          <w:bCs/>
          <w:color w:val="00000A"/>
          <w:sz w:val="24"/>
          <w:szCs w:val="24"/>
        </w:rPr>
        <w:t>”</w:t>
      </w:r>
    </w:p>
    <w:bookmarkEnd w:id="3"/>
    <w:p w:rsidR="00101CAC" w:rsidRPr="00B45A39" w:rsidRDefault="00101CAC">
      <w:pPr>
        <w:ind w:right="-3"/>
        <w:jc w:val="center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125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zawarta w dniu …………………………… pomiędzy ……………………………….</w:t>
      </w:r>
    </w:p>
    <w:p w:rsidR="00101CAC" w:rsidRPr="00B45A39" w:rsidRDefault="00101CAC" w:rsidP="007D3ACF">
      <w:pPr>
        <w:spacing w:line="152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Zespołem Szkół nr 4 im. Ziemi Dobrzyńskiej w Nadrożu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Nadróż 1, 87-515 Rogowo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NIP: 8921249810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Reprezentowanym przez: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Dyrektora Zespołu – Anna Banasiak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 zwanym dalej  </w:t>
      </w:r>
      <w:r w:rsidRPr="00B45A39">
        <w:rPr>
          <w:rFonts w:ascii="Cambria" w:hAnsi="Cambria" w:cs="Cambria"/>
          <w:b/>
          <w:bCs/>
          <w:sz w:val="24"/>
          <w:szCs w:val="24"/>
        </w:rPr>
        <w:t>Zamawiającym</w:t>
      </w:r>
      <w:r w:rsidRPr="00B45A39">
        <w:rPr>
          <w:rFonts w:ascii="Cambria" w:hAnsi="Cambria" w:cs="Cambria"/>
          <w:sz w:val="24"/>
          <w:szCs w:val="24"/>
        </w:rPr>
        <w:t xml:space="preserve"> 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a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NIP  …………………………………………………………………………………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REGON  ……………………………………………………………………………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Reprezentowaną/nym  przez: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…………………………………………….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..............................................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zwaną/ym dalej „</w:t>
      </w:r>
      <w:r w:rsidRPr="00B45A39">
        <w:rPr>
          <w:rFonts w:ascii="Cambria" w:hAnsi="Cambria" w:cs="Cambria"/>
          <w:b/>
          <w:bCs/>
          <w:sz w:val="24"/>
          <w:szCs w:val="24"/>
        </w:rPr>
        <w:t>Wykonawcą</w:t>
      </w:r>
      <w:r w:rsidRPr="00B45A39">
        <w:rPr>
          <w:rFonts w:ascii="Cambria" w:hAnsi="Cambria" w:cs="Cambria"/>
          <w:sz w:val="24"/>
          <w:szCs w:val="24"/>
        </w:rPr>
        <w:t xml:space="preserve">”,   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…………………………………………………………………………………………...</w:t>
      </w:r>
    </w:p>
    <w:p w:rsidR="00101CAC" w:rsidRPr="00B45A39" w:rsidRDefault="00101CAC" w:rsidP="007D3ACF">
      <w:pPr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…………………………………………………………………………………….....…</w:t>
      </w:r>
    </w:p>
    <w:p w:rsidR="00101CAC" w:rsidRPr="00B45A39" w:rsidRDefault="00101CAC" w:rsidP="007D3ACF">
      <w:pPr>
        <w:jc w:val="center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o następującej treści:</w:t>
      </w:r>
    </w:p>
    <w:p w:rsidR="00101CAC" w:rsidRPr="00B45A39" w:rsidRDefault="00101CAC" w:rsidP="007D3ACF">
      <w:pPr>
        <w:spacing w:line="245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ind w:right="-3"/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1</w:t>
      </w:r>
    </w:p>
    <w:p w:rsidR="00101CAC" w:rsidRPr="00B45A39" w:rsidRDefault="00101CAC" w:rsidP="006E464B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Zawarcie umowy następuje po przeprowadzeniu postępowania w trybie przetargu nieograniczonego na podstawie ustawy Prawo zamówień publicznych z dnia 29 stycznia 2004 roku (Dz. U. z 2019 r. poz. 1843 tj. z dnia 27 września 2019 r.), którego przedmiotem była </w:t>
      </w:r>
      <w:r w:rsidRPr="00B45A39">
        <w:rPr>
          <w:rFonts w:ascii="Cambria" w:hAnsi="Cambria" w:cs="Cambria"/>
          <w:b/>
          <w:bCs/>
          <w:color w:val="00000A"/>
          <w:sz w:val="24"/>
          <w:szCs w:val="24"/>
          <w:lang w:eastAsia="en-US"/>
        </w:rPr>
        <w:t>„</w:t>
      </w:r>
      <w:r w:rsidRPr="00B45A39">
        <w:rPr>
          <w:rFonts w:ascii="Cambria" w:hAnsi="Cambria" w:cs="Cambria"/>
          <w:b/>
          <w:bCs/>
          <w:color w:val="00000A"/>
          <w:sz w:val="24"/>
          <w:szCs w:val="24"/>
        </w:rPr>
        <w:t>Dostawa artykułów żywnościowych do stołówki Zespołu Szkół nr 4 im. Ziemi Dobrzyńskiej w Nadrożu”</w:t>
      </w:r>
    </w:p>
    <w:p w:rsidR="00101CAC" w:rsidRPr="00B45A39" w:rsidRDefault="00101CAC" w:rsidP="007D3ACF">
      <w:pPr>
        <w:jc w:val="center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2</w:t>
      </w:r>
    </w:p>
    <w:p w:rsidR="00101CAC" w:rsidRPr="00B45A39" w:rsidRDefault="00101CAC" w:rsidP="007D3ACF">
      <w:pPr>
        <w:spacing w:line="39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3039D2">
      <w:pPr>
        <w:pStyle w:val="ListParagraph"/>
        <w:numPr>
          <w:ilvl w:val="0"/>
          <w:numId w:val="7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Przedmiotem umowy są sukcesywne dostawy artykułów żywnościowych do </w:t>
      </w:r>
      <w:r w:rsidRPr="00B45A39">
        <w:rPr>
          <w:rFonts w:ascii="Cambria" w:hAnsi="Cambria" w:cs="Cambria"/>
          <w:color w:val="00000A"/>
          <w:sz w:val="24"/>
          <w:szCs w:val="24"/>
        </w:rPr>
        <w:t>stołówki Zespołu Szkół nr 4 im. Ziemi Dobrzyńskiej w Nadrożu</w:t>
      </w:r>
      <w:r w:rsidRPr="00B45A39">
        <w:rPr>
          <w:rFonts w:ascii="Cambria" w:hAnsi="Cambria" w:cs="Cambria"/>
          <w:sz w:val="24"/>
          <w:szCs w:val="24"/>
        </w:rPr>
        <w:t xml:space="preserve"> przeznaczonych do celów żywieniowych na potrzeby stołówki w ilości szczegółowo określonej formularzem cenowym </w:t>
      </w:r>
      <w:r w:rsidRPr="00B45A39">
        <w:rPr>
          <w:rFonts w:ascii="Cambria" w:hAnsi="Cambria" w:cs="Cambria"/>
          <w:color w:val="000000"/>
          <w:sz w:val="24"/>
          <w:szCs w:val="24"/>
        </w:rPr>
        <w:t xml:space="preserve">pakiet nr …………… </w:t>
      </w:r>
      <w:r w:rsidRPr="00B45A39">
        <w:rPr>
          <w:rFonts w:ascii="Cambria" w:hAnsi="Cambria" w:cs="Cambria"/>
          <w:sz w:val="24"/>
          <w:szCs w:val="24"/>
        </w:rPr>
        <w:t>stanowiącym załącznik nr …… do umowy.</w:t>
      </w:r>
    </w:p>
    <w:p w:rsidR="00101CAC" w:rsidRPr="00B45A39" w:rsidRDefault="00101CAC" w:rsidP="00BB78BF">
      <w:pPr>
        <w:pStyle w:val="ListParagraph"/>
        <w:numPr>
          <w:ilvl w:val="0"/>
          <w:numId w:val="7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Zamawiający zastrzega sobie prawo zmiany ilościowej i  asortymentowej w zależności od potrzeb.</w:t>
      </w:r>
    </w:p>
    <w:p w:rsidR="00101CAC" w:rsidRPr="00B45A39" w:rsidRDefault="00101CAC" w:rsidP="00BB78BF">
      <w:pPr>
        <w:pStyle w:val="ListParagraph"/>
        <w:numPr>
          <w:ilvl w:val="0"/>
          <w:numId w:val="7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Wykonawca zapewnia gotowość codziennej dostawy towarów ujętych w danym pakiecie, po wcześniejszym uzgodnieniu z </w:t>
      </w:r>
      <w:r w:rsidRPr="00B45A39">
        <w:rPr>
          <w:rFonts w:ascii="Cambria" w:hAnsi="Cambria" w:cs="Cambria"/>
          <w:color w:val="00000A"/>
          <w:sz w:val="24"/>
          <w:szCs w:val="24"/>
        </w:rPr>
        <w:t>Zespołem Szkół nr 4 im. Ziemi Dobrzyńskiej w Nadrożu.</w:t>
      </w:r>
    </w:p>
    <w:p w:rsidR="00101CAC" w:rsidRPr="00B45A39" w:rsidRDefault="00101CAC" w:rsidP="00BB78BF">
      <w:pPr>
        <w:pStyle w:val="ListParagraph"/>
        <w:numPr>
          <w:ilvl w:val="0"/>
          <w:numId w:val="7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Zamawiający będzie uzgadniał każdorazowo z Wykonawcą telefonicznie termin dostawy i ilość wybranych artykułów żywnościowych.</w:t>
      </w:r>
    </w:p>
    <w:p w:rsidR="00101CAC" w:rsidRPr="00B45A39" w:rsidRDefault="00101CAC" w:rsidP="00BB78BF">
      <w:pPr>
        <w:pStyle w:val="ListParagraph"/>
        <w:numPr>
          <w:ilvl w:val="0"/>
          <w:numId w:val="7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Wykonawca będzie realizował dostawy w terminach i godzinach (maksymalnie do godz. 11.00) umożliwiających wykorzystanie artykułów żywnościowych do realizacji potrzeb żywieniowych danego dnia. </w:t>
      </w:r>
    </w:p>
    <w:p w:rsidR="00101CAC" w:rsidRPr="00B45A39" w:rsidRDefault="00101CAC" w:rsidP="00BB78BF">
      <w:pPr>
        <w:pStyle w:val="ListParagraph"/>
        <w:numPr>
          <w:ilvl w:val="0"/>
          <w:numId w:val="7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color w:val="00000A"/>
          <w:sz w:val="24"/>
          <w:szCs w:val="24"/>
        </w:rPr>
        <w:t>Zespół Szkół nr 4 im. Ziemi Dobrzyńskiej w Nadrożu</w:t>
      </w:r>
      <w:r w:rsidRPr="00B45A39">
        <w:rPr>
          <w:rFonts w:ascii="Cambria" w:hAnsi="Cambria" w:cs="Cambria"/>
          <w:sz w:val="24"/>
          <w:szCs w:val="24"/>
        </w:rPr>
        <w:t xml:space="preserve"> wymaga, aby Wykonawca realizował przedmiot umowy tj. dostarczał artykuły żywnościowe z zachowaniem wymagań postawionych przez Zamawiającego w trybie SIWZ.</w:t>
      </w:r>
    </w:p>
    <w:p w:rsidR="00101CAC" w:rsidRPr="00B45A39" w:rsidRDefault="00101CAC" w:rsidP="00BB78BF">
      <w:pPr>
        <w:pStyle w:val="ListParagraph"/>
        <w:numPr>
          <w:ilvl w:val="0"/>
          <w:numId w:val="7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Dost</w:t>
      </w:r>
      <w:r>
        <w:rPr>
          <w:rFonts w:ascii="Cambria" w:hAnsi="Cambria" w:cs="Cambria"/>
          <w:sz w:val="24"/>
          <w:szCs w:val="24"/>
        </w:rPr>
        <w:t>awy o których mowa w  §</w:t>
      </w:r>
      <w:r w:rsidRPr="00B45A39">
        <w:rPr>
          <w:rFonts w:ascii="Cambria" w:hAnsi="Cambria" w:cs="Cambria"/>
          <w:sz w:val="24"/>
          <w:szCs w:val="24"/>
        </w:rPr>
        <w:t>2 ust. 1 muszą być wykonane zgodnie z zapisami SIWZ</w:t>
      </w:r>
      <w:r>
        <w:rPr>
          <w:rFonts w:ascii="Cambria" w:hAnsi="Cambria" w:cs="Cambria"/>
          <w:sz w:val="24"/>
          <w:szCs w:val="24"/>
        </w:rPr>
        <w:t xml:space="preserve"> </w:t>
      </w:r>
      <w:r w:rsidRPr="00B45A39">
        <w:rPr>
          <w:rFonts w:ascii="Cambria" w:hAnsi="Cambria" w:cs="Cambria"/>
          <w:sz w:val="24"/>
          <w:szCs w:val="24"/>
        </w:rPr>
        <w:t>oraz z ofertą Wykonawcy, które stanowią integralną część umowy i zgodnie z  obowiązującymi przepisami, normami i na ustalonych niniejszą umową warunkach.</w:t>
      </w:r>
    </w:p>
    <w:p w:rsidR="00101CAC" w:rsidRPr="00B45A39" w:rsidRDefault="00101CAC" w:rsidP="00BB78BF">
      <w:pPr>
        <w:pStyle w:val="ListParagraph"/>
        <w:numPr>
          <w:ilvl w:val="0"/>
          <w:numId w:val="7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 przypadku reklamacji jakościowej Wykonawca dokona wymiany towaru na wolny od wad w ciągu tego samego dnia, w którym został zakupiony.</w:t>
      </w:r>
    </w:p>
    <w:p w:rsidR="00101CAC" w:rsidRPr="00B45A39" w:rsidRDefault="00101CAC" w:rsidP="007D3ACF">
      <w:pPr>
        <w:spacing w:line="343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numPr>
          <w:ilvl w:val="1"/>
          <w:numId w:val="3"/>
        </w:numPr>
        <w:tabs>
          <w:tab w:val="left" w:pos="4564"/>
        </w:tabs>
        <w:ind w:left="4564" w:hanging="191"/>
        <w:rPr>
          <w:rFonts w:ascii="Cambria" w:hAnsi="Cambria" w:cs="Cambria"/>
          <w:sz w:val="24"/>
          <w:szCs w:val="24"/>
        </w:rPr>
      </w:pPr>
      <w:bookmarkStart w:id="4" w:name="page2"/>
      <w:bookmarkEnd w:id="4"/>
      <w:r w:rsidRPr="00B45A39">
        <w:rPr>
          <w:rFonts w:ascii="Cambria" w:hAnsi="Cambria" w:cs="Cambria"/>
          <w:sz w:val="24"/>
          <w:szCs w:val="24"/>
        </w:rPr>
        <w:t>3</w:t>
      </w:r>
    </w:p>
    <w:p w:rsidR="00101CAC" w:rsidRPr="00B45A39" w:rsidRDefault="00101CAC">
      <w:pPr>
        <w:spacing w:line="38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Niniejsza umowa zostaje zawarta</w:t>
      </w:r>
      <w:r>
        <w:rPr>
          <w:rFonts w:ascii="Cambria" w:hAnsi="Cambria" w:cs="Cambria"/>
          <w:sz w:val="24"/>
          <w:szCs w:val="24"/>
        </w:rPr>
        <w:t xml:space="preserve"> na czas określony tj.  od 11.01.2021r </w:t>
      </w:r>
      <w:r w:rsidRPr="00B45A39">
        <w:rPr>
          <w:rFonts w:ascii="Cambria" w:hAnsi="Cambria" w:cs="Cambria"/>
          <w:sz w:val="24"/>
          <w:szCs w:val="24"/>
        </w:rPr>
        <w:t xml:space="preserve"> do dnia 31.12.2021 r.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Wykonawca zobowiązuje się do zapewnienia ceny na poziomie ustalonym w ofercie (formularz cenowy) przez okres, na który obowiązuje umowa.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Zamawiający nie przewiduje udzielenia zaliczek na poczet wykonania zamówienia.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Zamawiający nie przewiduje możliwości zmian ceny ofertowej brutto.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 Zamawiający przewiduje możliwość wprowadzenia zmian do umowy w szczególności w przypadku wystąpienia okoliczności, o których mowa w art.144 ust. 2-6 ustawy Prawo zamówień publicznych, a ponadto w przypadku wystąpienia co najmniej jednej z następujących okoliczności:</w:t>
      </w:r>
    </w:p>
    <w:p w:rsidR="00101CAC" w:rsidRPr="00B45A39" w:rsidRDefault="00101CAC" w:rsidP="00BB78BF">
      <w:pPr>
        <w:pStyle w:val="ListParagraph"/>
        <w:numPr>
          <w:ilvl w:val="0"/>
          <w:numId w:val="20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zmiana stosunków umowy będzie miała charakter nadzwyczajny, obiektywny, niezależny od Stron (np.: różnego rodzaju klęski żywiołowe, strajk generalny);</w:t>
      </w:r>
    </w:p>
    <w:p w:rsidR="00101CAC" w:rsidRPr="00B45A39" w:rsidRDefault="00101CAC" w:rsidP="00BB78BF">
      <w:pPr>
        <w:pStyle w:val="ListParagraph"/>
        <w:numPr>
          <w:ilvl w:val="0"/>
          <w:numId w:val="20"/>
        </w:numPr>
        <w:tabs>
          <w:tab w:val="left" w:pos="0"/>
        </w:tabs>
        <w:spacing w:line="263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zmiany powszechnie obowiązujących przepisów prawa mające bezpośredni wpływ na realizację przedmiotu umowy lub świadczenia jednej lub obu Stron</w:t>
      </w:r>
      <w:bookmarkStart w:id="5" w:name="_GoBack"/>
      <w:bookmarkEnd w:id="5"/>
      <w:r>
        <w:rPr>
          <w:rFonts w:ascii="Cambria" w:hAnsi="Cambria" w:cs="Cambria"/>
          <w:sz w:val="24"/>
          <w:szCs w:val="24"/>
        </w:rPr>
        <w:t>,</w:t>
      </w:r>
    </w:p>
    <w:p w:rsidR="00101CAC" w:rsidRPr="00B45A39" w:rsidRDefault="00101CAC" w:rsidP="00BB78BF">
      <w:pPr>
        <w:pStyle w:val="NoSpacing"/>
        <w:numPr>
          <w:ilvl w:val="0"/>
          <w:numId w:val="20"/>
        </w:numPr>
        <w:tabs>
          <w:tab w:val="left" w:pos="0"/>
        </w:tabs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zaniechanie wydawania posiłków z przyczyn niezależnych od Zamawiającego. 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Do obliczenia ceny ofertowej brutto (z VAT), Wykonawca powinien zastosować stawkę podatku od towarów i usług, zgodną z obowiązującymi przepisami.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 przypadku ustawowej zmiany stawek podatkowych (VAT) w okresie obowiązywania umowy, strony dopuszczają możliwość zmiany stawek podatkowych obowiązujących w umowie zgodnie z obowiązującymi przepisami.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  <w:tab w:val="left" w:pos="364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Wykonawca będzie dostarczał towar własnym środkiem transportu na własny koszt.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  <w:tab w:val="left" w:pos="364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Wydanie towaru obejmuje rozładunek w miejscu dostawy, tj. magazyn przy stołówce internatu Zespołu Szkół  </w:t>
      </w:r>
      <w:r w:rsidRPr="00B45A39">
        <w:rPr>
          <w:rFonts w:ascii="Cambria" w:hAnsi="Cambria" w:cs="Cambria"/>
          <w:color w:val="00000A"/>
          <w:sz w:val="24"/>
          <w:szCs w:val="24"/>
        </w:rPr>
        <w:t>nr 4 im. Ziemi Dobrzyńskiej w Nadrożu.</w:t>
      </w:r>
    </w:p>
    <w:p w:rsidR="00101CAC" w:rsidRPr="00B45A39" w:rsidRDefault="00101CAC" w:rsidP="00BB78BF">
      <w:pPr>
        <w:pStyle w:val="NoSpacing"/>
        <w:numPr>
          <w:ilvl w:val="0"/>
          <w:numId w:val="3"/>
        </w:numPr>
        <w:tabs>
          <w:tab w:val="left" w:pos="0"/>
        </w:tabs>
        <w:ind w:hanging="426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Wykonawca zabezpiecza należycie towar na czas przewozu i ponosi całkowitą odpowiedzialność za asortyment i jakość zamawianego towaru. </w:t>
      </w:r>
    </w:p>
    <w:p w:rsidR="00101CAC" w:rsidRPr="00B45A39" w:rsidRDefault="00101CAC" w:rsidP="00BB78BF">
      <w:pPr>
        <w:pStyle w:val="NoSpacing"/>
        <w:numPr>
          <w:ilvl w:val="0"/>
          <w:numId w:val="3"/>
        </w:numPr>
        <w:tabs>
          <w:tab w:val="left" w:pos="0"/>
        </w:tabs>
        <w:ind w:hanging="426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Wykonawca bierze na siebie odpowiedzialność za braki i wady powstałe w czasie transportu w/w artykułów oraz ponosi z tego tytułu wszelkie skutki prawne. </w:t>
      </w:r>
    </w:p>
    <w:p w:rsidR="00101CAC" w:rsidRPr="00B45A39" w:rsidRDefault="00101CAC" w:rsidP="00BB78BF">
      <w:pPr>
        <w:pStyle w:val="NoSpacing"/>
        <w:numPr>
          <w:ilvl w:val="0"/>
          <w:numId w:val="3"/>
        </w:numPr>
        <w:tabs>
          <w:tab w:val="left" w:pos="0"/>
        </w:tabs>
        <w:ind w:hanging="426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Wykonawca udziela gwarancji na przydatność do spożycia dostarczonych produktów, przy czym termin ważności produktów dostarczanych w danej partii nie może być krótszy, niż to wynika z częstotliwości dostawy poszczególnych części towaru.</w:t>
      </w:r>
    </w:p>
    <w:p w:rsidR="00101CAC" w:rsidRPr="00B45A39" w:rsidRDefault="00101CAC" w:rsidP="00BB78BF">
      <w:pPr>
        <w:numPr>
          <w:ilvl w:val="0"/>
          <w:numId w:val="3"/>
        </w:numPr>
        <w:tabs>
          <w:tab w:val="left" w:pos="0"/>
          <w:tab w:val="left" w:pos="364"/>
        </w:tabs>
        <w:spacing w:line="263" w:lineRule="auto"/>
        <w:ind w:hanging="426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</w:t>
      </w:r>
      <w:r w:rsidRPr="00B45A39">
        <w:rPr>
          <w:rFonts w:ascii="Cambria" w:hAnsi="Cambria" w:cs="Cambria"/>
          <w:sz w:val="24"/>
          <w:szCs w:val="24"/>
        </w:rPr>
        <w:tab/>
        <w:t>przypadku przekroczenia wartości umowy określonej w §4 związanej z dokonywanymi zakupami umowa traci ważność z dniem przekroczenia i następuje rozpisanie kolejnego przetargu.</w:t>
      </w:r>
    </w:p>
    <w:p w:rsidR="00101CAC" w:rsidRPr="00B45A39" w:rsidRDefault="00101CAC" w:rsidP="00257827">
      <w:pPr>
        <w:numPr>
          <w:ilvl w:val="1"/>
          <w:numId w:val="3"/>
        </w:numPr>
        <w:tabs>
          <w:tab w:val="left" w:pos="4564"/>
        </w:tabs>
        <w:ind w:left="4564" w:hanging="19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</w:t>
      </w:r>
    </w:p>
    <w:p w:rsidR="00101CAC" w:rsidRPr="00B45A39" w:rsidRDefault="00101CAC" w:rsidP="00541E8E">
      <w:pPr>
        <w:spacing w:line="38" w:lineRule="exact"/>
        <w:ind w:left="-426" w:firstLine="142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541E8E">
      <w:pPr>
        <w:numPr>
          <w:ilvl w:val="0"/>
          <w:numId w:val="24"/>
        </w:numPr>
        <w:tabs>
          <w:tab w:val="left" w:pos="0"/>
        </w:tabs>
        <w:ind w:left="-426" w:firstLine="142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Wartość umowy zgodnie ze złożoną ofertą wynosi</w:t>
      </w:r>
      <w:r>
        <w:rPr>
          <w:rFonts w:ascii="Cambria" w:hAnsi="Cambria" w:cs="Cambria"/>
          <w:sz w:val="24"/>
          <w:szCs w:val="24"/>
        </w:rPr>
        <w:t xml:space="preserve"> maksymalnie </w:t>
      </w:r>
      <w:r w:rsidRPr="00B45A39">
        <w:rPr>
          <w:rFonts w:ascii="Cambria" w:hAnsi="Cambria" w:cs="Cambria"/>
          <w:sz w:val="24"/>
          <w:szCs w:val="24"/>
        </w:rPr>
        <w:t>:</w:t>
      </w:r>
    </w:p>
    <w:p w:rsidR="00101CAC" w:rsidRPr="00B45A39" w:rsidRDefault="00101CAC" w:rsidP="00541E8E">
      <w:pPr>
        <w:spacing w:line="347" w:lineRule="exact"/>
        <w:ind w:left="-426" w:firstLine="142"/>
        <w:rPr>
          <w:rFonts w:ascii="Cambria" w:hAnsi="Cambria" w:cs="Cambria"/>
          <w:sz w:val="24"/>
          <w:szCs w:val="24"/>
        </w:rPr>
      </w:pPr>
    </w:p>
    <w:p w:rsidR="00101CAC" w:rsidRDefault="00101CAC" w:rsidP="00541E8E">
      <w:pPr>
        <w:ind w:left="-426" w:firstLine="142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</w:t>
      </w:r>
    </w:p>
    <w:p w:rsidR="00101CAC" w:rsidRPr="00B45A39" w:rsidRDefault="00101CAC" w:rsidP="00541E8E">
      <w:pPr>
        <w:ind w:left="-426" w:firstLine="142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Słownie ………………………………………………………………………………………………………………………….</w:t>
      </w:r>
    </w:p>
    <w:p w:rsidR="00101CAC" w:rsidRPr="00B45A39" w:rsidRDefault="00101CAC" w:rsidP="00541E8E">
      <w:pPr>
        <w:ind w:left="-426" w:firstLine="142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541E8E">
      <w:pPr>
        <w:pStyle w:val="ListParagraph"/>
        <w:numPr>
          <w:ilvl w:val="0"/>
          <w:numId w:val="24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color w:val="00000A"/>
          <w:sz w:val="24"/>
          <w:szCs w:val="24"/>
        </w:rPr>
        <w:t>Zespół Szkół nr 4 im. Ziemi Dobrzyńskiej w Nadrożu</w:t>
      </w:r>
      <w:r w:rsidRPr="00B45A39">
        <w:rPr>
          <w:rFonts w:ascii="Cambria" w:hAnsi="Cambria" w:cs="Cambria"/>
          <w:sz w:val="24"/>
          <w:szCs w:val="24"/>
        </w:rPr>
        <w:t xml:space="preserve"> zapłaci należność za każdorazową dostawę artykułów żywnościowych na podstawie wystawionych faktur VAT.</w:t>
      </w:r>
    </w:p>
    <w:p w:rsidR="00101CAC" w:rsidRPr="00B45A39" w:rsidRDefault="00101CAC" w:rsidP="00DC247F">
      <w:pPr>
        <w:pStyle w:val="ListParagraph"/>
        <w:numPr>
          <w:ilvl w:val="0"/>
          <w:numId w:val="24"/>
        </w:numPr>
        <w:ind w:left="142" w:hanging="426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Wykonawca wystawi fakturę VAT, wskazując jako płatnika jednostkę, do której dostarczono towar tj.:</w:t>
      </w:r>
      <w:r>
        <w:rPr>
          <w:rFonts w:ascii="Cambria" w:hAnsi="Cambria" w:cs="Cambria"/>
          <w:sz w:val="24"/>
          <w:szCs w:val="24"/>
        </w:rPr>
        <w:t xml:space="preserve"> </w:t>
      </w:r>
      <w:r w:rsidRPr="00B45A39">
        <w:rPr>
          <w:rFonts w:ascii="Cambria" w:hAnsi="Cambria" w:cs="Cambria"/>
          <w:color w:val="00000A"/>
          <w:sz w:val="24"/>
          <w:szCs w:val="24"/>
        </w:rPr>
        <w:t>Zespół Szkół nr 4 im. Ziemi Dobrzyńskiej w Nadrożu.</w:t>
      </w:r>
    </w:p>
    <w:p w:rsidR="00101CAC" w:rsidRPr="00B45A39" w:rsidRDefault="00101CAC" w:rsidP="00541E8E">
      <w:pPr>
        <w:pStyle w:val="ListParagraph"/>
        <w:numPr>
          <w:ilvl w:val="0"/>
          <w:numId w:val="24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color w:val="00000A"/>
          <w:sz w:val="24"/>
          <w:szCs w:val="24"/>
        </w:rPr>
        <w:t>Zespół Szkół nr 4 im. Ziemi Dobrzyńskiej w Nadrożu</w:t>
      </w:r>
      <w:r w:rsidRPr="00B45A39">
        <w:rPr>
          <w:rFonts w:ascii="Cambria" w:hAnsi="Cambria" w:cs="Cambria"/>
          <w:sz w:val="24"/>
          <w:szCs w:val="24"/>
        </w:rPr>
        <w:t xml:space="preserve"> opłaci należną do zapłaty kwotę przelewem na konto Wykonawcy wskazan</w:t>
      </w:r>
      <w:r>
        <w:rPr>
          <w:rFonts w:ascii="Cambria" w:hAnsi="Cambria" w:cs="Cambria"/>
          <w:sz w:val="24"/>
          <w:szCs w:val="24"/>
        </w:rPr>
        <w:t>e na fakturze VAT, w terminie…….</w:t>
      </w:r>
      <w:r w:rsidRPr="00B45A39">
        <w:rPr>
          <w:rFonts w:ascii="Cambria" w:hAnsi="Cambria" w:cs="Cambria"/>
          <w:sz w:val="24"/>
          <w:szCs w:val="24"/>
        </w:rPr>
        <w:t xml:space="preserve"> dni od dnia otrzymania faktury.</w:t>
      </w:r>
    </w:p>
    <w:p w:rsidR="00101CAC" w:rsidRDefault="00101CAC" w:rsidP="00541E8E">
      <w:pPr>
        <w:pStyle w:val="ListParagraph"/>
        <w:numPr>
          <w:ilvl w:val="0"/>
          <w:numId w:val="24"/>
        </w:numPr>
        <w:ind w:left="0" w:hanging="284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Za termin zapłaty przyjmuje się datę obciążenia przez bank rachunku </w:t>
      </w:r>
      <w:r w:rsidRPr="00B45A39">
        <w:rPr>
          <w:rFonts w:ascii="Cambria" w:hAnsi="Cambria" w:cs="Cambria"/>
          <w:color w:val="00000A"/>
          <w:sz w:val="24"/>
          <w:szCs w:val="24"/>
        </w:rPr>
        <w:t>Zespołu Szkół nr 4 im. Ziemi Dobrzyńskiej w Nadrożu</w:t>
      </w:r>
      <w:r w:rsidRPr="00B45A39">
        <w:rPr>
          <w:rFonts w:ascii="Cambria" w:hAnsi="Cambria" w:cs="Cambria"/>
          <w:sz w:val="24"/>
          <w:szCs w:val="24"/>
        </w:rPr>
        <w:t>.</w:t>
      </w:r>
    </w:p>
    <w:p w:rsidR="00101CAC" w:rsidRPr="00B45A39" w:rsidRDefault="00101CAC" w:rsidP="00541E8E">
      <w:pPr>
        <w:pStyle w:val="ListParagraph"/>
        <w:ind w:left="-426" w:firstLine="142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spacing w:line="352" w:lineRule="exact"/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5</w:t>
      </w:r>
    </w:p>
    <w:p w:rsidR="00101CAC" w:rsidRPr="00B45A39" w:rsidRDefault="00101CAC" w:rsidP="00130620">
      <w:pPr>
        <w:pStyle w:val="ListParagraph"/>
        <w:numPr>
          <w:ilvl w:val="0"/>
          <w:numId w:val="10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Osobami  odpowiedzialnymi  za realizację umowy, w tym przekazywanie zamówień ze strony </w:t>
      </w:r>
      <w:r w:rsidRPr="00B45A39">
        <w:rPr>
          <w:rFonts w:ascii="Cambria" w:hAnsi="Cambria" w:cs="Cambria"/>
          <w:color w:val="00000A"/>
          <w:sz w:val="24"/>
          <w:szCs w:val="24"/>
        </w:rPr>
        <w:t>Zespołu Szkół nr 4 im. Ziemi Dobrzyńskiej w Nadrożu</w:t>
      </w:r>
      <w:r w:rsidRPr="00B45A39">
        <w:rPr>
          <w:rFonts w:ascii="Cambria" w:hAnsi="Cambria" w:cs="Cambria"/>
          <w:sz w:val="24"/>
          <w:szCs w:val="24"/>
        </w:rPr>
        <w:t xml:space="preserve"> są:</w:t>
      </w:r>
    </w:p>
    <w:p w:rsidR="00101CAC" w:rsidRPr="00B45A39" w:rsidRDefault="00101CAC" w:rsidP="00130620">
      <w:pPr>
        <w:pStyle w:val="ListParagraph"/>
        <w:numPr>
          <w:ilvl w:val="0"/>
          <w:numId w:val="11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</w:t>
      </w:r>
    </w:p>
    <w:p w:rsidR="00101CAC" w:rsidRPr="00B45A39" w:rsidRDefault="00101CAC" w:rsidP="00130620">
      <w:pPr>
        <w:pStyle w:val="ListParagraph"/>
        <w:numPr>
          <w:ilvl w:val="0"/>
          <w:numId w:val="11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………………………………………………………</w:t>
      </w:r>
    </w:p>
    <w:p w:rsidR="00101CAC" w:rsidRPr="00B45A39" w:rsidRDefault="00101CAC" w:rsidP="00130620">
      <w:pPr>
        <w:pStyle w:val="ListParagraph"/>
        <w:numPr>
          <w:ilvl w:val="0"/>
          <w:numId w:val="10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Osobą odpowiedzialną za realizację umowy ze strony Wykonawcy są:</w:t>
      </w:r>
    </w:p>
    <w:p w:rsidR="00101CAC" w:rsidRPr="00B45A39" w:rsidRDefault="00101CAC" w:rsidP="00130620">
      <w:pPr>
        <w:pStyle w:val="ListParagraph"/>
        <w:numPr>
          <w:ilvl w:val="1"/>
          <w:numId w:val="10"/>
        </w:numPr>
        <w:spacing w:line="276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………………………………………………………..</w:t>
      </w:r>
    </w:p>
    <w:p w:rsidR="00101CAC" w:rsidRPr="00130620" w:rsidRDefault="00101CAC" w:rsidP="00130620">
      <w:pPr>
        <w:pStyle w:val="ListParagraph"/>
        <w:numPr>
          <w:ilvl w:val="1"/>
          <w:numId w:val="10"/>
        </w:numPr>
        <w:spacing w:line="276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……………………………………………………….</w:t>
      </w:r>
    </w:p>
    <w:p w:rsidR="00101CAC" w:rsidRPr="00B45A39" w:rsidRDefault="00101CAC" w:rsidP="00130620">
      <w:pPr>
        <w:pStyle w:val="ListParagraph"/>
        <w:numPr>
          <w:ilvl w:val="0"/>
          <w:numId w:val="10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Zmiana osób wskazanych w ust. 1 i 2 nie wymaga sporządzenia aneksu do umowy.</w:t>
      </w:r>
    </w:p>
    <w:p w:rsidR="00101CAC" w:rsidRDefault="00101CAC" w:rsidP="00130620">
      <w:pPr>
        <w:pStyle w:val="ListParagraph"/>
        <w:numPr>
          <w:ilvl w:val="0"/>
          <w:numId w:val="10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Każda dostawa udokumentowana będzie potwierdzeniem otrzymania dostawy przez upoważnionych pracowników </w:t>
      </w:r>
      <w:r w:rsidRPr="00B45A39">
        <w:rPr>
          <w:rFonts w:ascii="Cambria" w:hAnsi="Cambria" w:cs="Cambria"/>
          <w:color w:val="00000A"/>
          <w:sz w:val="24"/>
          <w:szCs w:val="24"/>
        </w:rPr>
        <w:t>Zespołu Szkół nr 4 im. Ziemi Dobrzyńskiej w Nadrożu</w:t>
      </w:r>
      <w:r w:rsidRPr="00B45A39">
        <w:rPr>
          <w:rFonts w:ascii="Cambria" w:hAnsi="Cambria" w:cs="Cambria"/>
          <w:sz w:val="24"/>
          <w:szCs w:val="24"/>
        </w:rPr>
        <w:t>.</w:t>
      </w:r>
    </w:p>
    <w:p w:rsidR="00101CAC" w:rsidRPr="00B45A39" w:rsidRDefault="00101CAC" w:rsidP="00E838BD">
      <w:pPr>
        <w:pStyle w:val="ListParagraph"/>
        <w:ind w:left="-284"/>
        <w:jc w:val="both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130620">
      <w:pPr>
        <w:ind w:hanging="284"/>
        <w:jc w:val="both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numPr>
          <w:ilvl w:val="1"/>
          <w:numId w:val="3"/>
        </w:numPr>
        <w:tabs>
          <w:tab w:val="left" w:pos="4564"/>
        </w:tabs>
        <w:ind w:left="4564" w:hanging="19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</w:t>
      </w:r>
    </w:p>
    <w:p w:rsidR="00101CAC" w:rsidRPr="00B45A39" w:rsidRDefault="00101CAC">
      <w:pPr>
        <w:spacing w:line="38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BB78BF">
      <w:pPr>
        <w:pStyle w:val="ListParagraph"/>
        <w:numPr>
          <w:ilvl w:val="0"/>
          <w:numId w:val="14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Strony ustalają następujące kary umowne:</w:t>
      </w:r>
    </w:p>
    <w:p w:rsidR="00101CAC" w:rsidRPr="00B45A39" w:rsidRDefault="00101CAC" w:rsidP="00BB78BF">
      <w:pPr>
        <w:spacing w:line="27" w:lineRule="exact"/>
        <w:jc w:val="both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BB78BF">
      <w:pPr>
        <w:numPr>
          <w:ilvl w:val="1"/>
          <w:numId w:val="15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Wykonawca zapłaci </w:t>
      </w:r>
      <w:r w:rsidRPr="00B45A39">
        <w:rPr>
          <w:rFonts w:ascii="Cambria" w:hAnsi="Cambria" w:cs="Cambria"/>
          <w:color w:val="00000A"/>
          <w:sz w:val="24"/>
          <w:szCs w:val="24"/>
        </w:rPr>
        <w:t>Zespołowi Szkół nr 4 im. Ziemi Dobrzyńskiej w Nadrożu</w:t>
      </w:r>
      <w:r w:rsidRPr="00B45A39">
        <w:rPr>
          <w:rFonts w:ascii="Cambria" w:hAnsi="Cambria" w:cs="Cambria"/>
          <w:sz w:val="24"/>
          <w:szCs w:val="24"/>
        </w:rPr>
        <w:t>:</w:t>
      </w:r>
    </w:p>
    <w:p w:rsidR="00101CAC" w:rsidRPr="00B45A39" w:rsidRDefault="00101CAC" w:rsidP="00D74093">
      <w:pPr>
        <w:spacing w:line="32" w:lineRule="exact"/>
        <w:ind w:hanging="284"/>
        <w:jc w:val="both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D74093">
      <w:pPr>
        <w:tabs>
          <w:tab w:val="left" w:pos="724"/>
        </w:tabs>
        <w:spacing w:line="263" w:lineRule="auto"/>
        <w:ind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- za odstąpienie od umowy z przyczyn zależnych od Wykonawcy - 20% wartości umowy określonej w § 4 ust. 1.</w:t>
      </w:r>
    </w:p>
    <w:p w:rsidR="00101CAC" w:rsidRPr="00B45A39" w:rsidRDefault="00101CAC" w:rsidP="00D74093">
      <w:pPr>
        <w:spacing w:line="2" w:lineRule="exact"/>
        <w:ind w:hanging="284"/>
        <w:jc w:val="both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C747F7">
      <w:pPr>
        <w:tabs>
          <w:tab w:val="left" w:pos="724"/>
          <w:tab w:val="left" w:pos="4536"/>
        </w:tabs>
        <w:spacing w:line="263" w:lineRule="auto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- 20% wartości zamówi</w:t>
      </w:r>
      <w:r>
        <w:rPr>
          <w:rFonts w:ascii="Cambria" w:hAnsi="Cambria" w:cs="Cambria"/>
          <w:sz w:val="24"/>
          <w:szCs w:val="24"/>
        </w:rPr>
        <w:t>onego towaru, o którym mowa a §</w:t>
      </w:r>
      <w:r w:rsidRPr="00B45A39">
        <w:rPr>
          <w:rFonts w:ascii="Cambria" w:hAnsi="Cambria" w:cs="Cambria"/>
          <w:sz w:val="24"/>
          <w:szCs w:val="24"/>
        </w:rPr>
        <w:t>2 ust. 3 w przypadku zwłoki w wykonaniu przedmiotu umowy za każdy dzień zwłoki.</w:t>
      </w:r>
    </w:p>
    <w:p w:rsidR="00101CAC" w:rsidRPr="00B45A39" w:rsidRDefault="00101CAC" w:rsidP="00D74093">
      <w:pPr>
        <w:spacing w:line="2" w:lineRule="exact"/>
        <w:ind w:hanging="284"/>
        <w:jc w:val="both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BB78BF">
      <w:pPr>
        <w:numPr>
          <w:ilvl w:val="1"/>
          <w:numId w:val="15"/>
        </w:numPr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color w:val="00000A"/>
          <w:sz w:val="24"/>
          <w:szCs w:val="24"/>
        </w:rPr>
        <w:t>Zespół Szkół nr 4 im. Ziemi Dobrzyńskiej w Nadrożu</w:t>
      </w:r>
      <w:r w:rsidRPr="00B45A39">
        <w:rPr>
          <w:rFonts w:ascii="Cambria" w:hAnsi="Cambria" w:cs="Cambria"/>
          <w:sz w:val="24"/>
          <w:szCs w:val="24"/>
        </w:rPr>
        <w:t xml:space="preserve"> zapłaci Wykonawcy:</w:t>
      </w:r>
    </w:p>
    <w:p w:rsidR="00101CAC" w:rsidRPr="00B45A39" w:rsidRDefault="00101CAC" w:rsidP="00BB78BF">
      <w:pPr>
        <w:spacing w:line="32" w:lineRule="exact"/>
        <w:ind w:hanging="284"/>
        <w:jc w:val="both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C747F7">
      <w:pPr>
        <w:tabs>
          <w:tab w:val="left" w:pos="724"/>
        </w:tabs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- za odstąpienie od umowy z przyczyn zależnych od Zamawiającego 20% wartości umowy określonej w § 4 ust. 1.</w:t>
      </w:r>
    </w:p>
    <w:p w:rsidR="00101CAC" w:rsidRPr="00B45A39" w:rsidRDefault="00101CAC" w:rsidP="00BB78BF">
      <w:pPr>
        <w:pStyle w:val="ListParagraph"/>
        <w:numPr>
          <w:ilvl w:val="0"/>
          <w:numId w:val="17"/>
        </w:numPr>
        <w:spacing w:line="287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color w:val="00000A"/>
          <w:sz w:val="24"/>
          <w:szCs w:val="24"/>
        </w:rPr>
        <w:t>Zespół Szkół nr 4 im. Ziemi Dobrzyńskiej w Nadrożu</w:t>
      </w:r>
      <w:r w:rsidRPr="00B45A39">
        <w:rPr>
          <w:rFonts w:ascii="Cambria" w:hAnsi="Cambria" w:cs="Cambria"/>
          <w:sz w:val="24"/>
          <w:szCs w:val="24"/>
        </w:rPr>
        <w:t xml:space="preserve"> zastrzega sobie prawo dochodzenia odszkodowania uzupełniającego jeżeli szkoda przewyższy wysokość kar. </w:t>
      </w:r>
    </w:p>
    <w:p w:rsidR="00101CAC" w:rsidRPr="00B45A39" w:rsidRDefault="00101CAC" w:rsidP="00BB78BF">
      <w:pPr>
        <w:spacing w:line="262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tabs>
          <w:tab w:val="left" w:pos="4564"/>
        </w:tabs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7</w:t>
      </w:r>
    </w:p>
    <w:p w:rsidR="00101CAC" w:rsidRPr="00B45A39" w:rsidRDefault="00101CAC" w:rsidP="007D3ACF">
      <w:pPr>
        <w:spacing w:line="39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130620">
      <w:pPr>
        <w:spacing w:line="287" w:lineRule="auto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Wykonawca oświadcza, że jest uprawniony do występowania w obrocie prawnym zgodnie z wymaganiami ustawowymi.</w:t>
      </w:r>
    </w:p>
    <w:p w:rsidR="00101CAC" w:rsidRPr="00B45A39" w:rsidRDefault="00101CAC" w:rsidP="007D3ACF">
      <w:pPr>
        <w:spacing w:line="263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8</w:t>
      </w:r>
    </w:p>
    <w:p w:rsidR="00101CAC" w:rsidRPr="00B45A39" w:rsidRDefault="00101CAC" w:rsidP="007D3ACF">
      <w:pPr>
        <w:spacing w:line="39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130620">
      <w:pPr>
        <w:spacing w:line="287" w:lineRule="auto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Wszelkie zmiany i uzupełnienia postanowień niniejszej umowy wymagają zachowania formy pisemnej pod rygorem nieważności.</w:t>
      </w:r>
      <w:bookmarkStart w:id="6" w:name="page3"/>
      <w:bookmarkEnd w:id="6"/>
    </w:p>
    <w:p w:rsidR="00101CAC" w:rsidRPr="00B45A39" w:rsidRDefault="00101CAC" w:rsidP="00257827">
      <w:pPr>
        <w:spacing w:line="287" w:lineRule="auto"/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9</w:t>
      </w:r>
    </w:p>
    <w:p w:rsidR="00101CAC" w:rsidRPr="00B45A39" w:rsidRDefault="00101CAC">
      <w:pPr>
        <w:spacing w:line="39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spacing w:line="274" w:lineRule="auto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 sprawach nieuregulowanych postanowieniami niniejszej umowy mają zastosowanie przepisy Kodeksu Cywilnego oraz ustawy Prawo zamówień publicznych z dnia 29 stycznia 2004 roku (Dz. U. z 2019 r. poz. 1843 tj. z dnia 27 września 2019 r).</w:t>
      </w:r>
    </w:p>
    <w:p w:rsidR="00101CAC" w:rsidRPr="00B45A39" w:rsidRDefault="00101CAC" w:rsidP="007D3ACF">
      <w:pPr>
        <w:spacing w:line="28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10</w:t>
      </w:r>
    </w:p>
    <w:p w:rsidR="00101CAC" w:rsidRPr="00B45A39" w:rsidRDefault="00101CAC" w:rsidP="007D3ACF">
      <w:pPr>
        <w:spacing w:line="39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spacing w:line="287" w:lineRule="auto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Każdej ze stron przysługuje prawo rozwiązania umowy z zachowaniem jednomiesięcznego terminu wypowiedzenia.</w:t>
      </w:r>
    </w:p>
    <w:p w:rsidR="00101CAC" w:rsidRPr="00B45A39" w:rsidRDefault="00101CAC" w:rsidP="007D3ACF">
      <w:pPr>
        <w:spacing w:line="263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11</w:t>
      </w:r>
    </w:p>
    <w:p w:rsidR="00101CAC" w:rsidRPr="00B45A39" w:rsidRDefault="00101CAC" w:rsidP="007D3ACF">
      <w:pPr>
        <w:spacing w:line="39" w:lineRule="exact"/>
        <w:rPr>
          <w:rFonts w:ascii="Cambria" w:hAnsi="Cambria" w:cs="Cambria"/>
          <w:sz w:val="24"/>
          <w:szCs w:val="24"/>
        </w:rPr>
      </w:pPr>
    </w:p>
    <w:p w:rsidR="00101CAC" w:rsidRDefault="00101CAC" w:rsidP="007D3ACF">
      <w:pPr>
        <w:spacing w:line="271" w:lineRule="auto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W przypadku powstania istotnej zmiany okoliczności powodującej, że wykonanie umowy nie leży w interesie publicznym, czego nie można było przewidzieć w chwili zawarcia umowy Zamawiający może odstąpić od umowy w terminie 14 dni od powzięcia wiadomości o powyższych okolicznościach.</w:t>
      </w:r>
    </w:p>
    <w:p w:rsidR="00101CAC" w:rsidRPr="00B45A39" w:rsidRDefault="00101CAC" w:rsidP="007D3ACF">
      <w:pPr>
        <w:spacing w:line="271" w:lineRule="auto"/>
        <w:jc w:val="both"/>
        <w:rPr>
          <w:rFonts w:ascii="Cambria" w:hAnsi="Cambria" w:cs="Cambria"/>
          <w:sz w:val="24"/>
          <w:szCs w:val="24"/>
        </w:rPr>
      </w:pPr>
    </w:p>
    <w:p w:rsidR="00101CAC" w:rsidRPr="0094334E" w:rsidRDefault="00101CAC" w:rsidP="002756A3">
      <w:pPr>
        <w:jc w:val="center"/>
        <w:rPr>
          <w:rFonts w:ascii="Cambria" w:hAnsi="Cambria" w:cs="Cambria"/>
          <w:sz w:val="24"/>
          <w:szCs w:val="24"/>
        </w:rPr>
      </w:pPr>
      <w:r w:rsidRPr="0094334E">
        <w:rPr>
          <w:rFonts w:ascii="Cambria" w:hAnsi="Cambria" w:cs="Cambria"/>
          <w:sz w:val="24"/>
          <w:szCs w:val="24"/>
        </w:rPr>
        <w:t>§12</w:t>
      </w:r>
    </w:p>
    <w:p w:rsidR="00101CAC" w:rsidRPr="00B45A39" w:rsidRDefault="00101CAC" w:rsidP="009007C4">
      <w:pPr>
        <w:pStyle w:val="ListParagraph"/>
        <w:numPr>
          <w:ilvl w:val="0"/>
          <w:numId w:val="21"/>
        </w:numPr>
        <w:spacing w:line="276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b/>
          <w:bCs/>
          <w:sz w:val="24"/>
          <w:szCs w:val="24"/>
        </w:rPr>
        <w:t>Zamawiający</w:t>
      </w:r>
      <w:r w:rsidRPr="00B45A39">
        <w:rPr>
          <w:rFonts w:ascii="Cambria" w:hAnsi="Cambria" w:cs="Cambria"/>
          <w:sz w:val="24"/>
          <w:szCs w:val="24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późn. zm, str. 1), dalej „RODO”, że:  </w:t>
      </w:r>
    </w:p>
    <w:p w:rsidR="00101CAC" w:rsidRPr="00B45A39" w:rsidRDefault="00101CAC" w:rsidP="009007C4">
      <w:pPr>
        <w:pStyle w:val="ListParagraph"/>
        <w:numPr>
          <w:ilvl w:val="1"/>
          <w:numId w:val="22"/>
        </w:numPr>
        <w:spacing w:line="276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administratorem Pani/Pana danych osobowych jest Zespół Szkół nr 4 im. Ziemi Dob</w:t>
      </w:r>
      <w:r>
        <w:rPr>
          <w:rFonts w:ascii="Cambria" w:hAnsi="Cambria" w:cs="Cambria"/>
          <w:sz w:val="24"/>
          <w:szCs w:val="24"/>
        </w:rPr>
        <w:t>rzyńskiej  z w Nadrożu, Nadróż 1,</w:t>
      </w:r>
      <w:r w:rsidRPr="00B45A39">
        <w:rPr>
          <w:rFonts w:ascii="Cambria" w:hAnsi="Cambria" w:cs="Cambria"/>
          <w:sz w:val="24"/>
          <w:szCs w:val="24"/>
        </w:rPr>
        <w:t xml:space="preserve"> 57-515 Rogowo</w:t>
      </w:r>
      <w:r>
        <w:rPr>
          <w:rFonts w:ascii="Cambria" w:hAnsi="Cambria" w:cs="Cambria"/>
          <w:sz w:val="24"/>
          <w:szCs w:val="24"/>
        </w:rPr>
        <w:t>,</w:t>
      </w:r>
      <w:r w:rsidRPr="00B45A39">
        <w:rPr>
          <w:rFonts w:ascii="Cambria" w:hAnsi="Cambria" w:cs="Cambria"/>
          <w:sz w:val="24"/>
          <w:szCs w:val="24"/>
        </w:rPr>
        <w:t xml:space="preserve"> reprezentowany przez dyrektora zespołu,  </w:t>
      </w:r>
    </w:p>
    <w:p w:rsidR="00101CAC" w:rsidRPr="00B45A39" w:rsidRDefault="00101CAC" w:rsidP="009007C4">
      <w:pPr>
        <w:pStyle w:val="ListParagraph"/>
        <w:numPr>
          <w:ilvl w:val="1"/>
          <w:numId w:val="22"/>
        </w:numPr>
        <w:spacing w:line="276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jeśli ma Pani/Pan pytania dotyczące sposobu i zakresu przetwarzania Pani/Pana danych osobowych, a także przysługujących Pani/Panu praw, może się Pani/Pan skon</w:t>
      </w:r>
      <w:r>
        <w:rPr>
          <w:rFonts w:ascii="Cambria" w:hAnsi="Cambria" w:cs="Cambria"/>
          <w:sz w:val="24"/>
          <w:szCs w:val="24"/>
        </w:rPr>
        <w:t>taktować z Inspektorem Ochrony Danych Osobowych.</w:t>
      </w:r>
    </w:p>
    <w:p w:rsidR="00101CAC" w:rsidRPr="00B45A39" w:rsidRDefault="00101CAC" w:rsidP="009007C4">
      <w:pPr>
        <w:pStyle w:val="ListParagraph"/>
        <w:numPr>
          <w:ilvl w:val="1"/>
          <w:numId w:val="22"/>
        </w:numPr>
        <w:spacing w:line="276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Pani/Pana dane osobowe przetwarzane będą na podstawie art. 6 ust. 1 lit. b RODO w celu związanym z realizacją niniejszej Umowy,  </w:t>
      </w:r>
    </w:p>
    <w:p w:rsidR="00101CAC" w:rsidRPr="00B45A39" w:rsidRDefault="00101CAC" w:rsidP="009007C4">
      <w:pPr>
        <w:pStyle w:val="ListParagraph"/>
        <w:numPr>
          <w:ilvl w:val="0"/>
          <w:numId w:val="21"/>
        </w:numPr>
        <w:spacing w:line="276" w:lineRule="auto"/>
        <w:ind w:left="0" w:hanging="284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b/>
          <w:bCs/>
          <w:sz w:val="24"/>
          <w:szCs w:val="24"/>
        </w:rPr>
        <w:t>Wykonawca</w:t>
      </w:r>
      <w:r w:rsidRPr="00B45A39">
        <w:rPr>
          <w:rFonts w:ascii="Cambria" w:hAnsi="Cambria" w:cs="Cambria"/>
          <w:sz w:val="24"/>
          <w:szCs w:val="24"/>
        </w:rPr>
        <w:t xml:space="preserve"> informuje, że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z późn. zm, str. 1), dalej „RODO”, że  </w:t>
      </w:r>
    </w:p>
    <w:p w:rsidR="00101CAC" w:rsidRPr="00B45A39" w:rsidRDefault="00101CAC" w:rsidP="009007C4">
      <w:pPr>
        <w:pStyle w:val="ListParagraph"/>
        <w:numPr>
          <w:ilvl w:val="1"/>
          <w:numId w:val="23"/>
        </w:numPr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administratorem Pani/Pana danych osobowych jest ………………….. z siedzibą ………………,  </w:t>
      </w:r>
    </w:p>
    <w:p w:rsidR="00101CAC" w:rsidRPr="00B45A39" w:rsidRDefault="00101CAC" w:rsidP="009007C4">
      <w:pPr>
        <w:pStyle w:val="ListParagraph"/>
        <w:numPr>
          <w:ilvl w:val="1"/>
          <w:numId w:val="23"/>
        </w:numPr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jeśli ma Pani/Pan pytania dotyczące sposobu i zakresu przetwarzania Pani/Pana danych osobowych, a także przysługujących Pani/Panu praw, może się Pani/Pan skontaktować z Inspektorem Ochrony Danych Osobowych e-mail…………………,  </w:t>
      </w:r>
    </w:p>
    <w:p w:rsidR="00101CAC" w:rsidRPr="00B45A39" w:rsidRDefault="00101CAC" w:rsidP="009007C4">
      <w:pPr>
        <w:pStyle w:val="ListParagraph"/>
        <w:numPr>
          <w:ilvl w:val="1"/>
          <w:numId w:val="23"/>
        </w:numPr>
        <w:spacing w:line="276" w:lineRule="auto"/>
        <w:ind w:left="0" w:hanging="283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 xml:space="preserve">Pani/Pana dane osobowe przetwarzane będą na podstawie art. 6 ust. 1 lit. b RODO wyłącznie w celu związanym z realizacją niniejszej Umowy.  </w:t>
      </w:r>
    </w:p>
    <w:p w:rsidR="00101CAC" w:rsidRPr="00B45A39" w:rsidRDefault="00101CAC" w:rsidP="007D3ACF">
      <w:pPr>
        <w:spacing w:line="285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13</w:t>
      </w:r>
    </w:p>
    <w:p w:rsidR="00101CAC" w:rsidRPr="00B45A39" w:rsidRDefault="00101CAC" w:rsidP="007D3ACF">
      <w:pPr>
        <w:spacing w:line="39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257827">
      <w:pPr>
        <w:spacing w:line="287" w:lineRule="auto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Umowę sporządzono w dwóch jednobrzmiących egzemplarzach po jednym dla każdej ze stron.</w:t>
      </w:r>
    </w:p>
    <w:p w:rsidR="00101CAC" w:rsidRPr="00B45A39" w:rsidRDefault="00101CAC" w:rsidP="00257827">
      <w:pPr>
        <w:jc w:val="center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§ 14</w:t>
      </w:r>
    </w:p>
    <w:p w:rsidR="00101CAC" w:rsidRPr="00B45A39" w:rsidRDefault="00101CAC" w:rsidP="007D3ACF">
      <w:pPr>
        <w:spacing w:line="39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3D5466">
      <w:pPr>
        <w:spacing w:line="287" w:lineRule="auto"/>
        <w:jc w:val="both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Ewentualne spory w trakcie realizacji umowy będą rozstrzygane przez Sąd właściwy dla siedziby Zamawiającego.</w:t>
      </w:r>
    </w:p>
    <w:p w:rsidR="00101CAC" w:rsidRPr="00B45A39" w:rsidRDefault="00101CAC" w:rsidP="007D3ACF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7D3ACF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spacing w:line="309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>
      <w:pPr>
        <w:tabs>
          <w:tab w:val="left" w:pos="6340"/>
        </w:tabs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>.....................................................................</w:t>
      </w:r>
      <w:r w:rsidRPr="00B45A39">
        <w:rPr>
          <w:rFonts w:ascii="Cambria" w:hAnsi="Cambria" w:cs="Cambria"/>
          <w:sz w:val="24"/>
          <w:szCs w:val="24"/>
        </w:rPr>
        <w:tab/>
      </w:r>
      <w:r w:rsidRPr="00B45A39">
        <w:rPr>
          <w:rFonts w:ascii="Cambria" w:hAnsi="Cambria" w:cs="Cambria"/>
          <w:sz w:val="24"/>
          <w:szCs w:val="24"/>
        </w:rPr>
        <w:tab/>
        <w:t>............</w:t>
      </w:r>
      <w:r>
        <w:rPr>
          <w:rFonts w:ascii="Cambria" w:hAnsi="Cambria" w:cs="Cambria"/>
          <w:sz w:val="24"/>
          <w:szCs w:val="24"/>
        </w:rPr>
        <w:t>..........</w:t>
      </w:r>
      <w:r w:rsidRPr="00B45A39">
        <w:rPr>
          <w:rFonts w:ascii="Cambria" w:hAnsi="Cambria" w:cs="Cambria"/>
          <w:sz w:val="24"/>
          <w:szCs w:val="24"/>
        </w:rPr>
        <w:t>......................</w:t>
      </w:r>
    </w:p>
    <w:p w:rsidR="00101CAC" w:rsidRPr="00B45A39" w:rsidRDefault="00101CAC">
      <w:pPr>
        <w:spacing w:line="39" w:lineRule="exact"/>
        <w:rPr>
          <w:rFonts w:ascii="Cambria" w:hAnsi="Cambria" w:cs="Cambria"/>
          <w:sz w:val="24"/>
          <w:szCs w:val="24"/>
        </w:rPr>
      </w:pPr>
      <w:r w:rsidRPr="00B45A39">
        <w:rPr>
          <w:rFonts w:ascii="Cambria" w:hAnsi="Cambria" w:cs="Cambria"/>
          <w:sz w:val="24"/>
          <w:szCs w:val="24"/>
        </w:rPr>
        <w:tab/>
      </w:r>
      <w:r w:rsidRPr="00B45A39">
        <w:rPr>
          <w:rFonts w:ascii="Cambria" w:hAnsi="Cambria" w:cs="Cambria"/>
          <w:sz w:val="24"/>
          <w:szCs w:val="24"/>
        </w:rPr>
        <w:tab/>
      </w:r>
    </w:p>
    <w:p w:rsidR="00101CAC" w:rsidRPr="00B45A39" w:rsidRDefault="00101CAC" w:rsidP="0068580A">
      <w:pPr>
        <w:tabs>
          <w:tab w:val="left" w:pos="7700"/>
        </w:tabs>
        <w:rPr>
          <w:rFonts w:ascii="Cambria" w:hAnsi="Cambria" w:cs="Cambria"/>
          <w:sz w:val="24"/>
          <w:szCs w:val="24"/>
        </w:rPr>
        <w:sectPr w:rsidR="00101CAC" w:rsidRPr="00B45A39" w:rsidSect="000B0A84">
          <w:footerReference w:type="default" r:id="rId7"/>
          <w:pgSz w:w="11900" w:h="16840"/>
          <w:pgMar w:top="1417" w:right="1417" w:bottom="1417" w:left="1417" w:header="0" w:footer="0" w:gutter="0"/>
          <w:cols w:space="708" w:equalWidth="0">
            <w:col w:w="9063"/>
          </w:cols>
          <w:docGrid w:linePitch="299"/>
        </w:sectPr>
      </w:pPr>
      <w:r>
        <w:rPr>
          <w:rFonts w:ascii="Cambria" w:hAnsi="Cambria" w:cs="Cambria"/>
          <w:sz w:val="24"/>
          <w:szCs w:val="24"/>
        </w:rPr>
        <w:t xml:space="preserve">          </w:t>
      </w:r>
      <w:r w:rsidRPr="00B45A39">
        <w:rPr>
          <w:rFonts w:ascii="Cambria" w:hAnsi="Cambria" w:cs="Cambria"/>
          <w:sz w:val="24"/>
          <w:szCs w:val="24"/>
        </w:rPr>
        <w:t xml:space="preserve">Zamawiający                                                                                              </w:t>
      </w:r>
      <w:r>
        <w:rPr>
          <w:rFonts w:ascii="Cambria" w:hAnsi="Cambria" w:cs="Cambria"/>
          <w:sz w:val="24"/>
          <w:szCs w:val="24"/>
        </w:rPr>
        <w:t xml:space="preserve">     </w:t>
      </w:r>
      <w:r w:rsidRPr="00B45A39">
        <w:rPr>
          <w:rFonts w:ascii="Cambria" w:hAnsi="Cambria" w:cs="Cambria"/>
          <w:sz w:val="24"/>
          <w:szCs w:val="24"/>
        </w:rPr>
        <w:t>Wykonawca</w:t>
      </w:r>
    </w:p>
    <w:p w:rsidR="00101CAC" w:rsidRPr="00B45A39" w:rsidRDefault="00101CAC">
      <w:pPr>
        <w:spacing w:line="200" w:lineRule="exact"/>
        <w:rPr>
          <w:rFonts w:ascii="Cambria" w:hAnsi="Cambria" w:cs="Cambria"/>
          <w:sz w:val="24"/>
          <w:szCs w:val="24"/>
        </w:rPr>
      </w:pPr>
    </w:p>
    <w:p w:rsidR="00101CAC" w:rsidRPr="00B45A39" w:rsidRDefault="00101CAC" w:rsidP="00312515">
      <w:pPr>
        <w:rPr>
          <w:rFonts w:ascii="Cambria" w:hAnsi="Cambria" w:cs="Cambria"/>
          <w:sz w:val="24"/>
          <w:szCs w:val="24"/>
        </w:rPr>
      </w:pPr>
    </w:p>
    <w:sectPr w:rsidR="00101CAC" w:rsidRPr="00B45A39" w:rsidSect="00E51958">
      <w:type w:val="continuous"/>
      <w:pgSz w:w="11900" w:h="16840"/>
      <w:pgMar w:top="1057" w:right="1420" w:bottom="168" w:left="1420" w:header="0" w:footer="0" w:gutter="0"/>
      <w:cols w:space="708" w:equalWidth="0">
        <w:col w:w="9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AC" w:rsidRDefault="00101CAC" w:rsidP="00B45A39">
      <w:r>
        <w:separator/>
      </w:r>
    </w:p>
  </w:endnote>
  <w:endnote w:type="continuationSeparator" w:id="0">
    <w:p w:rsidR="00101CAC" w:rsidRDefault="00101CAC" w:rsidP="00B4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AC" w:rsidRDefault="00101CAC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101CAC" w:rsidRDefault="00101C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AC" w:rsidRDefault="00101CAC" w:rsidP="00B45A39">
      <w:r>
        <w:separator/>
      </w:r>
    </w:p>
  </w:footnote>
  <w:footnote w:type="continuationSeparator" w:id="0">
    <w:p w:rsidR="00101CAC" w:rsidRDefault="00101CAC" w:rsidP="00B45A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2A8"/>
    <w:multiLevelType w:val="hybridMultilevel"/>
    <w:tmpl w:val="4EB85834"/>
    <w:lvl w:ilvl="0" w:tplc="44A6EFB4">
      <w:start w:val="1"/>
      <w:numFmt w:val="lowerLetter"/>
      <w:lvlText w:val="%1)"/>
      <w:lvlJc w:val="left"/>
      <w:pPr>
        <w:ind w:left="7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0415000F">
      <w:start w:val="1"/>
      <w:numFmt w:val="decimal"/>
      <w:lvlText w:val="%4."/>
      <w:lvlJc w:val="left"/>
      <w:pPr>
        <w:ind w:left="2884" w:hanging="360"/>
      </w:pPr>
    </w:lvl>
    <w:lvl w:ilvl="4" w:tplc="04150019">
      <w:start w:val="1"/>
      <w:numFmt w:val="lowerLetter"/>
      <w:lvlText w:val="%5."/>
      <w:lvlJc w:val="left"/>
      <w:pPr>
        <w:ind w:left="3604" w:hanging="360"/>
      </w:pPr>
    </w:lvl>
    <w:lvl w:ilvl="5" w:tplc="0415001B">
      <w:start w:val="1"/>
      <w:numFmt w:val="lowerRoman"/>
      <w:lvlText w:val="%6."/>
      <w:lvlJc w:val="right"/>
      <w:pPr>
        <w:ind w:left="4324" w:hanging="180"/>
      </w:pPr>
    </w:lvl>
    <w:lvl w:ilvl="6" w:tplc="0415000F">
      <w:start w:val="1"/>
      <w:numFmt w:val="decimal"/>
      <w:lvlText w:val="%7."/>
      <w:lvlJc w:val="left"/>
      <w:pPr>
        <w:ind w:left="5044" w:hanging="360"/>
      </w:pPr>
    </w:lvl>
    <w:lvl w:ilvl="7" w:tplc="04150019">
      <w:start w:val="1"/>
      <w:numFmt w:val="lowerLetter"/>
      <w:lvlText w:val="%8."/>
      <w:lvlJc w:val="left"/>
      <w:pPr>
        <w:ind w:left="5764" w:hanging="360"/>
      </w:pPr>
    </w:lvl>
    <w:lvl w:ilvl="8" w:tplc="0415001B">
      <w:start w:val="1"/>
      <w:numFmt w:val="lowerRoman"/>
      <w:lvlText w:val="%9."/>
      <w:lvlJc w:val="right"/>
      <w:pPr>
        <w:ind w:left="6484" w:hanging="180"/>
      </w:pPr>
    </w:lvl>
  </w:abstractNum>
  <w:abstractNum w:abstractNumId="1">
    <w:nsid w:val="048F1AAF"/>
    <w:multiLevelType w:val="hybridMultilevel"/>
    <w:tmpl w:val="152C7DF8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/>
      </w:rPr>
    </w:lvl>
    <w:lvl w:ilvl="1" w:tplc="82627B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227A21F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0734E"/>
    <w:multiLevelType w:val="hybridMultilevel"/>
    <w:tmpl w:val="6E30B70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83353"/>
    <w:multiLevelType w:val="hybridMultilevel"/>
    <w:tmpl w:val="328EE8CA"/>
    <w:lvl w:ilvl="0" w:tplc="A3E29D5A">
      <w:start w:val="1"/>
      <w:numFmt w:val="lowerLetter"/>
      <w:lvlText w:val="%1)"/>
      <w:lvlJc w:val="left"/>
      <w:pPr>
        <w:ind w:left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7101C"/>
    <w:multiLevelType w:val="hybridMultilevel"/>
    <w:tmpl w:val="76BEC930"/>
    <w:lvl w:ilvl="0" w:tplc="04150017">
      <w:start w:val="1"/>
      <w:numFmt w:val="lowerLetter"/>
      <w:lvlText w:val="%1)"/>
      <w:lvlJc w:val="left"/>
      <w:pPr>
        <w:ind w:left="1444" w:hanging="360"/>
      </w:pPr>
    </w:lvl>
    <w:lvl w:ilvl="1" w:tplc="04150019">
      <w:start w:val="1"/>
      <w:numFmt w:val="lowerLetter"/>
      <w:lvlText w:val="%2."/>
      <w:lvlJc w:val="left"/>
      <w:pPr>
        <w:ind w:left="2164" w:hanging="360"/>
      </w:pPr>
    </w:lvl>
    <w:lvl w:ilvl="2" w:tplc="0415001B">
      <w:start w:val="1"/>
      <w:numFmt w:val="lowerRoman"/>
      <w:lvlText w:val="%3."/>
      <w:lvlJc w:val="right"/>
      <w:pPr>
        <w:ind w:left="2884" w:hanging="180"/>
      </w:pPr>
    </w:lvl>
    <w:lvl w:ilvl="3" w:tplc="0415000F">
      <w:start w:val="1"/>
      <w:numFmt w:val="decimal"/>
      <w:lvlText w:val="%4."/>
      <w:lvlJc w:val="left"/>
      <w:pPr>
        <w:ind w:left="3604" w:hanging="360"/>
      </w:pPr>
    </w:lvl>
    <w:lvl w:ilvl="4" w:tplc="04150019">
      <w:start w:val="1"/>
      <w:numFmt w:val="lowerLetter"/>
      <w:lvlText w:val="%5."/>
      <w:lvlJc w:val="left"/>
      <w:pPr>
        <w:ind w:left="4324" w:hanging="360"/>
      </w:pPr>
    </w:lvl>
    <w:lvl w:ilvl="5" w:tplc="0415001B">
      <w:start w:val="1"/>
      <w:numFmt w:val="lowerRoman"/>
      <w:lvlText w:val="%6."/>
      <w:lvlJc w:val="right"/>
      <w:pPr>
        <w:ind w:left="5044" w:hanging="180"/>
      </w:pPr>
    </w:lvl>
    <w:lvl w:ilvl="6" w:tplc="0415000F">
      <w:start w:val="1"/>
      <w:numFmt w:val="decimal"/>
      <w:lvlText w:val="%7."/>
      <w:lvlJc w:val="left"/>
      <w:pPr>
        <w:ind w:left="5764" w:hanging="360"/>
      </w:pPr>
    </w:lvl>
    <w:lvl w:ilvl="7" w:tplc="04150019">
      <w:start w:val="1"/>
      <w:numFmt w:val="lowerLetter"/>
      <w:lvlText w:val="%8."/>
      <w:lvlJc w:val="left"/>
      <w:pPr>
        <w:ind w:left="6484" w:hanging="360"/>
      </w:pPr>
    </w:lvl>
    <w:lvl w:ilvl="8" w:tplc="0415001B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238E1F29"/>
    <w:multiLevelType w:val="hybridMultilevel"/>
    <w:tmpl w:val="D040CD66"/>
    <w:lvl w:ilvl="0" w:tplc="7DB6397C">
      <w:numFmt w:val="decimal"/>
      <w:lvlText w:val="%1."/>
      <w:lvlJc w:val="left"/>
    </w:lvl>
    <w:lvl w:ilvl="1" w:tplc="DC60F468">
      <w:start w:val="1"/>
      <w:numFmt w:val="bullet"/>
      <w:lvlText w:val="§"/>
      <w:lvlJc w:val="left"/>
    </w:lvl>
    <w:lvl w:ilvl="2" w:tplc="FE4A1C2E">
      <w:numFmt w:val="decimal"/>
      <w:lvlText w:val=""/>
      <w:lvlJc w:val="left"/>
    </w:lvl>
    <w:lvl w:ilvl="3" w:tplc="86CE2084">
      <w:numFmt w:val="decimal"/>
      <w:lvlText w:val=""/>
      <w:lvlJc w:val="left"/>
    </w:lvl>
    <w:lvl w:ilvl="4" w:tplc="CE644FAA">
      <w:numFmt w:val="decimal"/>
      <w:lvlText w:val=""/>
      <w:lvlJc w:val="left"/>
    </w:lvl>
    <w:lvl w:ilvl="5" w:tplc="9E7EB906">
      <w:numFmt w:val="decimal"/>
      <w:lvlText w:val=""/>
      <w:lvlJc w:val="left"/>
    </w:lvl>
    <w:lvl w:ilvl="6" w:tplc="9EC20D46">
      <w:numFmt w:val="decimal"/>
      <w:lvlText w:val=""/>
      <w:lvlJc w:val="left"/>
    </w:lvl>
    <w:lvl w:ilvl="7" w:tplc="A8E85608">
      <w:numFmt w:val="decimal"/>
      <w:lvlText w:val=""/>
      <w:lvlJc w:val="left"/>
    </w:lvl>
    <w:lvl w:ilvl="8" w:tplc="F2E6E81C">
      <w:numFmt w:val="decimal"/>
      <w:lvlText w:val=""/>
      <w:lvlJc w:val="left"/>
    </w:lvl>
  </w:abstractNum>
  <w:abstractNum w:abstractNumId="6">
    <w:nsid w:val="27407184"/>
    <w:multiLevelType w:val="hybridMultilevel"/>
    <w:tmpl w:val="5BA0A6A0"/>
    <w:lvl w:ilvl="0" w:tplc="A25E6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3082F"/>
    <w:multiLevelType w:val="hybridMultilevel"/>
    <w:tmpl w:val="6D606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944A"/>
    <w:multiLevelType w:val="hybridMultilevel"/>
    <w:tmpl w:val="DA14DBA2"/>
    <w:lvl w:ilvl="0" w:tplc="5F84C1EE">
      <w:start w:val="1"/>
      <w:numFmt w:val="decimal"/>
      <w:lvlText w:val="%1."/>
      <w:lvlJc w:val="left"/>
    </w:lvl>
    <w:lvl w:ilvl="1" w:tplc="6990172C">
      <w:numFmt w:val="decimal"/>
      <w:lvlText w:val=""/>
      <w:lvlJc w:val="left"/>
    </w:lvl>
    <w:lvl w:ilvl="2" w:tplc="3738B854">
      <w:numFmt w:val="decimal"/>
      <w:lvlText w:val=""/>
      <w:lvlJc w:val="left"/>
    </w:lvl>
    <w:lvl w:ilvl="3" w:tplc="E7F06740">
      <w:numFmt w:val="decimal"/>
      <w:lvlText w:val=""/>
      <w:lvlJc w:val="left"/>
    </w:lvl>
    <w:lvl w:ilvl="4" w:tplc="89A8937C">
      <w:numFmt w:val="decimal"/>
      <w:lvlText w:val=""/>
      <w:lvlJc w:val="left"/>
    </w:lvl>
    <w:lvl w:ilvl="5" w:tplc="A656D84C">
      <w:numFmt w:val="decimal"/>
      <w:lvlText w:val=""/>
      <w:lvlJc w:val="left"/>
    </w:lvl>
    <w:lvl w:ilvl="6" w:tplc="8A1E042E">
      <w:numFmt w:val="decimal"/>
      <w:lvlText w:val=""/>
      <w:lvlJc w:val="left"/>
    </w:lvl>
    <w:lvl w:ilvl="7" w:tplc="CCB60E52">
      <w:numFmt w:val="decimal"/>
      <w:lvlText w:val=""/>
      <w:lvlJc w:val="left"/>
    </w:lvl>
    <w:lvl w:ilvl="8" w:tplc="AA9EE7DE">
      <w:numFmt w:val="decimal"/>
      <w:lvlText w:val=""/>
      <w:lvlJc w:val="left"/>
    </w:lvl>
  </w:abstractNum>
  <w:abstractNum w:abstractNumId="9">
    <w:nsid w:val="2BBA429B"/>
    <w:multiLevelType w:val="hybridMultilevel"/>
    <w:tmpl w:val="DDACB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B58BA"/>
    <w:multiLevelType w:val="hybridMultilevel"/>
    <w:tmpl w:val="7CAA12DA"/>
    <w:lvl w:ilvl="0" w:tplc="A1FE319C">
      <w:numFmt w:val="decimal"/>
      <w:lvlText w:val="%1."/>
      <w:lvlJc w:val="left"/>
    </w:lvl>
    <w:lvl w:ilvl="1" w:tplc="B6440706">
      <w:start w:val="1"/>
      <w:numFmt w:val="bullet"/>
      <w:lvlText w:val="§"/>
      <w:lvlJc w:val="left"/>
    </w:lvl>
    <w:lvl w:ilvl="2" w:tplc="D82A45F0">
      <w:numFmt w:val="decimal"/>
      <w:lvlText w:val=""/>
      <w:lvlJc w:val="left"/>
    </w:lvl>
    <w:lvl w:ilvl="3" w:tplc="7E88B0E8">
      <w:numFmt w:val="decimal"/>
      <w:lvlText w:val=""/>
      <w:lvlJc w:val="left"/>
    </w:lvl>
    <w:lvl w:ilvl="4" w:tplc="2DAED9D8">
      <w:numFmt w:val="decimal"/>
      <w:lvlText w:val=""/>
      <w:lvlJc w:val="left"/>
    </w:lvl>
    <w:lvl w:ilvl="5" w:tplc="D4321570">
      <w:numFmt w:val="decimal"/>
      <w:lvlText w:val=""/>
      <w:lvlJc w:val="left"/>
    </w:lvl>
    <w:lvl w:ilvl="6" w:tplc="D05AA68A">
      <w:numFmt w:val="decimal"/>
      <w:lvlText w:val=""/>
      <w:lvlJc w:val="left"/>
    </w:lvl>
    <w:lvl w:ilvl="7" w:tplc="8ED650B8">
      <w:numFmt w:val="decimal"/>
      <w:lvlText w:val=""/>
      <w:lvlJc w:val="left"/>
    </w:lvl>
    <w:lvl w:ilvl="8" w:tplc="338E546C">
      <w:numFmt w:val="decimal"/>
      <w:lvlText w:val=""/>
      <w:lvlJc w:val="left"/>
    </w:lvl>
  </w:abstractNum>
  <w:abstractNum w:abstractNumId="11">
    <w:nsid w:val="40926064"/>
    <w:multiLevelType w:val="hybridMultilevel"/>
    <w:tmpl w:val="CBA285F0"/>
    <w:lvl w:ilvl="0" w:tplc="E138A8E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105D6"/>
    <w:multiLevelType w:val="hybridMultilevel"/>
    <w:tmpl w:val="8004B13E"/>
    <w:lvl w:ilvl="0" w:tplc="83548BD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5" w:hanging="360"/>
      </w:pPr>
    </w:lvl>
    <w:lvl w:ilvl="2" w:tplc="0415001B">
      <w:start w:val="1"/>
      <w:numFmt w:val="lowerRoman"/>
      <w:lvlText w:val="%3."/>
      <w:lvlJc w:val="right"/>
      <w:pPr>
        <w:ind w:left="1805" w:hanging="180"/>
      </w:pPr>
    </w:lvl>
    <w:lvl w:ilvl="3" w:tplc="0415000F">
      <w:start w:val="1"/>
      <w:numFmt w:val="decimal"/>
      <w:lvlText w:val="%4."/>
      <w:lvlJc w:val="left"/>
      <w:pPr>
        <w:ind w:left="2525" w:hanging="360"/>
      </w:pPr>
    </w:lvl>
    <w:lvl w:ilvl="4" w:tplc="04150019">
      <w:start w:val="1"/>
      <w:numFmt w:val="lowerLetter"/>
      <w:lvlText w:val="%5."/>
      <w:lvlJc w:val="left"/>
      <w:pPr>
        <w:ind w:left="3245" w:hanging="360"/>
      </w:pPr>
    </w:lvl>
    <w:lvl w:ilvl="5" w:tplc="0415001B">
      <w:start w:val="1"/>
      <w:numFmt w:val="lowerRoman"/>
      <w:lvlText w:val="%6."/>
      <w:lvlJc w:val="right"/>
      <w:pPr>
        <w:ind w:left="3965" w:hanging="180"/>
      </w:pPr>
    </w:lvl>
    <w:lvl w:ilvl="6" w:tplc="0415000F">
      <w:start w:val="1"/>
      <w:numFmt w:val="decimal"/>
      <w:lvlText w:val="%7."/>
      <w:lvlJc w:val="left"/>
      <w:pPr>
        <w:ind w:left="4685" w:hanging="360"/>
      </w:pPr>
    </w:lvl>
    <w:lvl w:ilvl="7" w:tplc="04150019">
      <w:start w:val="1"/>
      <w:numFmt w:val="lowerLetter"/>
      <w:lvlText w:val="%8."/>
      <w:lvlJc w:val="left"/>
      <w:pPr>
        <w:ind w:left="5405" w:hanging="360"/>
      </w:pPr>
    </w:lvl>
    <w:lvl w:ilvl="8" w:tplc="0415001B">
      <w:start w:val="1"/>
      <w:numFmt w:val="lowerRoman"/>
      <w:lvlText w:val="%9."/>
      <w:lvlJc w:val="right"/>
      <w:pPr>
        <w:ind w:left="6125" w:hanging="180"/>
      </w:pPr>
    </w:lvl>
  </w:abstractNum>
  <w:abstractNum w:abstractNumId="13">
    <w:nsid w:val="46E87CCD"/>
    <w:multiLevelType w:val="hybridMultilevel"/>
    <w:tmpl w:val="FBCA2FF4"/>
    <w:lvl w:ilvl="0" w:tplc="313293D0">
      <w:start w:val="3"/>
      <w:numFmt w:val="decimal"/>
      <w:lvlText w:val="%1."/>
      <w:lvlJc w:val="left"/>
    </w:lvl>
    <w:lvl w:ilvl="1" w:tplc="34609422">
      <w:numFmt w:val="decimal"/>
      <w:lvlText w:val=""/>
      <w:lvlJc w:val="left"/>
    </w:lvl>
    <w:lvl w:ilvl="2" w:tplc="88EEB986">
      <w:numFmt w:val="decimal"/>
      <w:lvlText w:val=""/>
      <w:lvlJc w:val="left"/>
    </w:lvl>
    <w:lvl w:ilvl="3" w:tplc="C13225A8">
      <w:numFmt w:val="decimal"/>
      <w:lvlText w:val=""/>
      <w:lvlJc w:val="left"/>
    </w:lvl>
    <w:lvl w:ilvl="4" w:tplc="E3E8B8D8">
      <w:numFmt w:val="decimal"/>
      <w:lvlText w:val=""/>
      <w:lvlJc w:val="left"/>
    </w:lvl>
    <w:lvl w:ilvl="5" w:tplc="CA361F2A">
      <w:numFmt w:val="decimal"/>
      <w:lvlText w:val=""/>
      <w:lvlJc w:val="left"/>
    </w:lvl>
    <w:lvl w:ilvl="6" w:tplc="03B82BD8">
      <w:numFmt w:val="decimal"/>
      <w:lvlText w:val=""/>
      <w:lvlJc w:val="left"/>
    </w:lvl>
    <w:lvl w:ilvl="7" w:tplc="4D26237E">
      <w:numFmt w:val="decimal"/>
      <w:lvlText w:val=""/>
      <w:lvlJc w:val="left"/>
    </w:lvl>
    <w:lvl w:ilvl="8" w:tplc="E5966388">
      <w:numFmt w:val="decimal"/>
      <w:lvlText w:val=""/>
      <w:lvlJc w:val="left"/>
    </w:lvl>
  </w:abstractNum>
  <w:abstractNum w:abstractNumId="14">
    <w:nsid w:val="49B309FF"/>
    <w:multiLevelType w:val="hybridMultilevel"/>
    <w:tmpl w:val="536CB9C8"/>
    <w:lvl w:ilvl="0" w:tplc="D20CD38A">
      <w:numFmt w:val="decimal"/>
      <w:lvlText w:val="%1."/>
      <w:lvlJc w:val="left"/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ED7AB"/>
    <w:multiLevelType w:val="hybridMultilevel"/>
    <w:tmpl w:val="4FC6C500"/>
    <w:lvl w:ilvl="0" w:tplc="04150017">
      <w:start w:val="1"/>
      <w:numFmt w:val="lowerLetter"/>
      <w:lvlText w:val="%1)"/>
      <w:lvlJc w:val="left"/>
    </w:lvl>
    <w:lvl w:ilvl="1" w:tplc="04150017">
      <w:start w:val="1"/>
      <w:numFmt w:val="lowerLetter"/>
      <w:lvlText w:val="%2)"/>
      <w:lvlJc w:val="left"/>
    </w:lvl>
    <w:lvl w:ilvl="2" w:tplc="65E8DE30">
      <w:start w:val="1"/>
      <w:numFmt w:val="bullet"/>
      <w:lvlText w:val="-"/>
      <w:lvlJc w:val="left"/>
    </w:lvl>
    <w:lvl w:ilvl="3" w:tplc="7B784996">
      <w:start w:val="1"/>
      <w:numFmt w:val="bullet"/>
      <w:lvlText w:val="§"/>
      <w:lvlJc w:val="left"/>
    </w:lvl>
    <w:lvl w:ilvl="4" w:tplc="9748377C">
      <w:numFmt w:val="decimal"/>
      <w:lvlText w:val=""/>
      <w:lvlJc w:val="left"/>
    </w:lvl>
    <w:lvl w:ilvl="5" w:tplc="DE841286">
      <w:numFmt w:val="decimal"/>
      <w:lvlText w:val=""/>
      <w:lvlJc w:val="left"/>
    </w:lvl>
    <w:lvl w:ilvl="6" w:tplc="DE3E8C62">
      <w:numFmt w:val="decimal"/>
      <w:lvlText w:val=""/>
      <w:lvlJc w:val="left"/>
    </w:lvl>
    <w:lvl w:ilvl="7" w:tplc="196C87D8">
      <w:numFmt w:val="decimal"/>
      <w:lvlText w:val=""/>
      <w:lvlJc w:val="left"/>
    </w:lvl>
    <w:lvl w:ilvl="8" w:tplc="05E0A716">
      <w:numFmt w:val="decimal"/>
      <w:lvlText w:val=""/>
      <w:lvlJc w:val="left"/>
    </w:lvl>
  </w:abstractNum>
  <w:abstractNum w:abstractNumId="16">
    <w:nsid w:val="541F5EC8"/>
    <w:multiLevelType w:val="hybridMultilevel"/>
    <w:tmpl w:val="D5BC3770"/>
    <w:lvl w:ilvl="0" w:tplc="2FF2D3CC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/>
      </w:rPr>
    </w:lvl>
    <w:lvl w:ilvl="1" w:tplc="16A89B1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4A0E"/>
    <w:multiLevelType w:val="hybridMultilevel"/>
    <w:tmpl w:val="59CEA022"/>
    <w:lvl w:ilvl="0" w:tplc="E09A06D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B327A4"/>
    <w:multiLevelType w:val="hybridMultilevel"/>
    <w:tmpl w:val="0C5CA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09398D"/>
    <w:multiLevelType w:val="hybridMultilevel"/>
    <w:tmpl w:val="0900C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558EC"/>
    <w:multiLevelType w:val="hybridMultilevel"/>
    <w:tmpl w:val="F028DB14"/>
    <w:lvl w:ilvl="0" w:tplc="47FAB82A">
      <w:start w:val="2"/>
      <w:numFmt w:val="decimal"/>
      <w:lvlText w:val="%1."/>
      <w:lvlJc w:val="left"/>
    </w:lvl>
    <w:lvl w:ilvl="1" w:tplc="D054AF3E">
      <w:numFmt w:val="decimal"/>
      <w:lvlText w:val=""/>
      <w:lvlJc w:val="left"/>
    </w:lvl>
    <w:lvl w:ilvl="2" w:tplc="5A6415DE">
      <w:numFmt w:val="decimal"/>
      <w:lvlText w:val=""/>
      <w:lvlJc w:val="left"/>
    </w:lvl>
    <w:lvl w:ilvl="3" w:tplc="59E631F2">
      <w:numFmt w:val="decimal"/>
      <w:lvlText w:val=""/>
      <w:lvlJc w:val="left"/>
    </w:lvl>
    <w:lvl w:ilvl="4" w:tplc="6444F4BC">
      <w:numFmt w:val="decimal"/>
      <w:lvlText w:val=""/>
      <w:lvlJc w:val="left"/>
    </w:lvl>
    <w:lvl w:ilvl="5" w:tplc="579427A2">
      <w:numFmt w:val="decimal"/>
      <w:lvlText w:val=""/>
      <w:lvlJc w:val="left"/>
    </w:lvl>
    <w:lvl w:ilvl="6" w:tplc="CE9E062E">
      <w:numFmt w:val="decimal"/>
      <w:lvlText w:val=""/>
      <w:lvlJc w:val="left"/>
    </w:lvl>
    <w:lvl w:ilvl="7" w:tplc="4D92656E">
      <w:numFmt w:val="decimal"/>
      <w:lvlText w:val=""/>
      <w:lvlJc w:val="left"/>
    </w:lvl>
    <w:lvl w:ilvl="8" w:tplc="84AA0436">
      <w:numFmt w:val="decimal"/>
      <w:lvlText w:val=""/>
      <w:lvlJc w:val="left"/>
    </w:lvl>
  </w:abstractNum>
  <w:abstractNum w:abstractNumId="21">
    <w:nsid w:val="6B43498F"/>
    <w:multiLevelType w:val="hybridMultilevel"/>
    <w:tmpl w:val="794E49F0"/>
    <w:lvl w:ilvl="0" w:tplc="315ABA12">
      <w:numFmt w:val="decimal"/>
      <w:lvlText w:val="%1."/>
      <w:lvlJc w:val="left"/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C4F8A"/>
    <w:multiLevelType w:val="hybridMultilevel"/>
    <w:tmpl w:val="9B6E4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141FF8">
      <w:start w:val="1"/>
      <w:numFmt w:val="decimal"/>
      <w:lvlText w:val="%2)"/>
      <w:lvlJc w:val="left"/>
      <w:pPr>
        <w:ind w:left="3338" w:hanging="360"/>
      </w:pPr>
      <w:rPr>
        <w:rFonts w:ascii="Calibri" w:eastAsia="Times New Roman" w:hAnsi="Calibri"/>
      </w:rPr>
    </w:lvl>
    <w:lvl w:ilvl="2" w:tplc="E7E0045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52B80"/>
    <w:multiLevelType w:val="hybridMultilevel"/>
    <w:tmpl w:val="BCD83DEE"/>
    <w:lvl w:ilvl="0" w:tplc="598A6304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3"/>
  </w:num>
  <w:num w:numId="5">
    <w:abstractNumId w:val="10"/>
  </w:num>
  <w:num w:numId="6">
    <w:abstractNumId w:val="15"/>
  </w:num>
  <w:num w:numId="7">
    <w:abstractNumId w:val="12"/>
  </w:num>
  <w:num w:numId="8">
    <w:abstractNumId w:val="21"/>
  </w:num>
  <w:num w:numId="9">
    <w:abstractNumId w:val="14"/>
  </w:num>
  <w:num w:numId="10">
    <w:abstractNumId w:val="11"/>
  </w:num>
  <w:num w:numId="11">
    <w:abstractNumId w:val="18"/>
  </w:num>
  <w:num w:numId="12">
    <w:abstractNumId w:val="9"/>
  </w:num>
  <w:num w:numId="13">
    <w:abstractNumId w:val="2"/>
  </w:num>
  <w:num w:numId="14">
    <w:abstractNumId w:val="19"/>
  </w:num>
  <w:num w:numId="15">
    <w:abstractNumId w:val="3"/>
  </w:num>
  <w:num w:numId="16">
    <w:abstractNumId w:val="4"/>
  </w:num>
  <w:num w:numId="17">
    <w:abstractNumId w:val="17"/>
  </w:num>
  <w:num w:numId="18">
    <w:abstractNumId w:val="1"/>
  </w:num>
  <w:num w:numId="19">
    <w:abstractNumId w:val="23"/>
  </w:num>
  <w:num w:numId="20">
    <w:abstractNumId w:val="0"/>
  </w:num>
  <w:num w:numId="21">
    <w:abstractNumId w:val="6"/>
  </w:num>
  <w:num w:numId="22">
    <w:abstractNumId w:val="22"/>
  </w:num>
  <w:num w:numId="23">
    <w:abstractNumId w:val="16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958"/>
    <w:rsid w:val="00013CDD"/>
    <w:rsid w:val="00026D90"/>
    <w:rsid w:val="00045638"/>
    <w:rsid w:val="00083CEB"/>
    <w:rsid w:val="00087C25"/>
    <w:rsid w:val="000B0A84"/>
    <w:rsid w:val="000F5A21"/>
    <w:rsid w:val="00101CAC"/>
    <w:rsid w:val="0011180D"/>
    <w:rsid w:val="00111A06"/>
    <w:rsid w:val="00111E65"/>
    <w:rsid w:val="00123041"/>
    <w:rsid w:val="00130620"/>
    <w:rsid w:val="001A1838"/>
    <w:rsid w:val="001C45EB"/>
    <w:rsid w:val="00206D80"/>
    <w:rsid w:val="00215167"/>
    <w:rsid w:val="002160ED"/>
    <w:rsid w:val="002279C3"/>
    <w:rsid w:val="00240396"/>
    <w:rsid w:val="00255E28"/>
    <w:rsid w:val="00257827"/>
    <w:rsid w:val="00263EE4"/>
    <w:rsid w:val="002756A3"/>
    <w:rsid w:val="00276781"/>
    <w:rsid w:val="00287C59"/>
    <w:rsid w:val="002B693C"/>
    <w:rsid w:val="002D16BC"/>
    <w:rsid w:val="002D35EC"/>
    <w:rsid w:val="002E7BBB"/>
    <w:rsid w:val="003039D2"/>
    <w:rsid w:val="00312515"/>
    <w:rsid w:val="00325CB6"/>
    <w:rsid w:val="003525C0"/>
    <w:rsid w:val="003548DC"/>
    <w:rsid w:val="00384A3C"/>
    <w:rsid w:val="00393CC4"/>
    <w:rsid w:val="00396D8B"/>
    <w:rsid w:val="003D1C86"/>
    <w:rsid w:val="003D47D9"/>
    <w:rsid w:val="003D5466"/>
    <w:rsid w:val="004223FB"/>
    <w:rsid w:val="00474BAF"/>
    <w:rsid w:val="0048470D"/>
    <w:rsid w:val="00485321"/>
    <w:rsid w:val="004F5122"/>
    <w:rsid w:val="00537087"/>
    <w:rsid w:val="00541E8E"/>
    <w:rsid w:val="0056625E"/>
    <w:rsid w:val="005A5CFC"/>
    <w:rsid w:val="00681905"/>
    <w:rsid w:val="0068580A"/>
    <w:rsid w:val="006C24C2"/>
    <w:rsid w:val="006E05B6"/>
    <w:rsid w:val="006E464B"/>
    <w:rsid w:val="006E5D88"/>
    <w:rsid w:val="006E7F63"/>
    <w:rsid w:val="00730394"/>
    <w:rsid w:val="00761E1C"/>
    <w:rsid w:val="007B511E"/>
    <w:rsid w:val="007B5386"/>
    <w:rsid w:val="007B600D"/>
    <w:rsid w:val="007B7374"/>
    <w:rsid w:val="007D3ACF"/>
    <w:rsid w:val="007E0D7D"/>
    <w:rsid w:val="00860B2D"/>
    <w:rsid w:val="0088018B"/>
    <w:rsid w:val="008B5AE2"/>
    <w:rsid w:val="008E775C"/>
    <w:rsid w:val="008F7586"/>
    <w:rsid w:val="009007C4"/>
    <w:rsid w:val="009349BF"/>
    <w:rsid w:val="009420A9"/>
    <w:rsid w:val="0094334E"/>
    <w:rsid w:val="00992CC7"/>
    <w:rsid w:val="009B2ADC"/>
    <w:rsid w:val="009C5C65"/>
    <w:rsid w:val="009C6653"/>
    <w:rsid w:val="009F4B0F"/>
    <w:rsid w:val="00A1645F"/>
    <w:rsid w:val="00A47F9C"/>
    <w:rsid w:val="00A71E48"/>
    <w:rsid w:val="00AA78D2"/>
    <w:rsid w:val="00AB18B0"/>
    <w:rsid w:val="00B03491"/>
    <w:rsid w:val="00B238A6"/>
    <w:rsid w:val="00B37789"/>
    <w:rsid w:val="00B403BA"/>
    <w:rsid w:val="00B45A39"/>
    <w:rsid w:val="00B55F6D"/>
    <w:rsid w:val="00B761DC"/>
    <w:rsid w:val="00BB78BF"/>
    <w:rsid w:val="00BD3935"/>
    <w:rsid w:val="00C56EB4"/>
    <w:rsid w:val="00C62ED7"/>
    <w:rsid w:val="00C747F7"/>
    <w:rsid w:val="00C9076C"/>
    <w:rsid w:val="00CE6EF6"/>
    <w:rsid w:val="00D25CDB"/>
    <w:rsid w:val="00D74093"/>
    <w:rsid w:val="00D9252D"/>
    <w:rsid w:val="00D9292B"/>
    <w:rsid w:val="00DC01B4"/>
    <w:rsid w:val="00DC247F"/>
    <w:rsid w:val="00E20F03"/>
    <w:rsid w:val="00E51958"/>
    <w:rsid w:val="00E52D66"/>
    <w:rsid w:val="00E838BD"/>
    <w:rsid w:val="00E86EE6"/>
    <w:rsid w:val="00E87766"/>
    <w:rsid w:val="00EB6490"/>
    <w:rsid w:val="00EE764A"/>
    <w:rsid w:val="00F36C8E"/>
    <w:rsid w:val="00F772F5"/>
    <w:rsid w:val="00F84959"/>
    <w:rsid w:val="00FA54D0"/>
    <w:rsid w:val="00FB40ED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58"/>
  </w:style>
  <w:style w:type="paragraph" w:styleId="Heading7">
    <w:name w:val="heading 7"/>
    <w:basedOn w:val="Normal"/>
    <w:next w:val="Normal"/>
    <w:link w:val="Heading7Char"/>
    <w:uiPriority w:val="99"/>
    <w:qFormat/>
    <w:rsid w:val="00111E65"/>
    <w:pPr>
      <w:keepNext/>
      <w:keepLines/>
      <w:spacing w:before="40"/>
      <w:outlineLvl w:val="6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11E65"/>
    <w:rPr>
      <w:rFonts w:ascii="Cambria" w:hAnsi="Cambria" w:cs="Cambria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206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6D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71E48"/>
    <w:pPr>
      <w:ind w:left="720"/>
    </w:pPr>
  </w:style>
  <w:style w:type="paragraph" w:styleId="BodyText">
    <w:name w:val="Body Text"/>
    <w:basedOn w:val="Normal"/>
    <w:link w:val="BodyTextChar"/>
    <w:uiPriority w:val="99"/>
    <w:rsid w:val="00DC01B4"/>
    <w:pPr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1B4"/>
    <w:rPr>
      <w:rFonts w:ascii="Arial" w:hAnsi="Arial" w:cs="Arial"/>
      <w:b/>
      <w:bCs/>
    </w:rPr>
  </w:style>
  <w:style w:type="paragraph" w:styleId="NoSpacing">
    <w:name w:val="No Spacing"/>
    <w:uiPriority w:val="99"/>
    <w:qFormat/>
    <w:rsid w:val="009B2ADC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rsid w:val="00B45A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45A39"/>
  </w:style>
  <w:style w:type="paragraph" w:styleId="Footer">
    <w:name w:val="footer"/>
    <w:basedOn w:val="Normal"/>
    <w:link w:val="FooterChar"/>
    <w:uiPriority w:val="99"/>
    <w:rsid w:val="00B45A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45A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5</Pages>
  <Words>1432</Words>
  <Characters>8597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ZS4-PTB</cp:lastModifiedBy>
  <cp:revision>6</cp:revision>
  <cp:lastPrinted>2020-11-09T07:25:00Z</cp:lastPrinted>
  <dcterms:created xsi:type="dcterms:W3CDTF">2020-12-07T11:51:00Z</dcterms:created>
  <dcterms:modified xsi:type="dcterms:W3CDTF">2020-12-07T20:14:00Z</dcterms:modified>
</cp:coreProperties>
</file>